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52A0" w14:textId="77777777" w:rsidR="000B019A" w:rsidRPr="00085E63" w:rsidRDefault="000B019A" w:rsidP="000B019A">
      <w:pPr>
        <w:pStyle w:val="Heading1"/>
        <w:rPr>
          <w:rFonts w:ascii="Balto Book" w:hAnsi="Balto Book" w:cstheme="minorHAnsi"/>
          <w:color w:val="004987"/>
          <w:sz w:val="40"/>
        </w:rPr>
      </w:pPr>
      <w:r w:rsidRPr="00085E63">
        <w:rPr>
          <w:rFonts w:ascii="Balto Book" w:hAnsi="Balto Book" w:cstheme="minorHAnsi"/>
          <w:color w:val="004987"/>
          <w:sz w:val="40"/>
          <w:highlight w:val="yellow"/>
        </w:rPr>
        <w:t>Insert Club Name/Logo</w:t>
      </w:r>
    </w:p>
    <w:p w14:paraId="2451A9FE" w14:textId="7A5C2EE3" w:rsidR="00B328E4" w:rsidRPr="00085E63" w:rsidRDefault="00B328E4" w:rsidP="00B328E4">
      <w:pPr>
        <w:pStyle w:val="Heading1"/>
        <w:rPr>
          <w:rFonts w:ascii="Balto Book" w:hAnsi="Balto Book" w:cstheme="minorHAnsi"/>
          <w:color w:val="004987"/>
          <w:sz w:val="40"/>
        </w:rPr>
      </w:pPr>
      <w:r w:rsidRPr="00085E63">
        <w:rPr>
          <w:rFonts w:ascii="Balto Book" w:hAnsi="Balto Book" w:cstheme="minorHAnsi"/>
          <w:color w:val="004987"/>
          <w:sz w:val="40"/>
        </w:rPr>
        <w:t xml:space="preserve">Role Description </w:t>
      </w:r>
    </w:p>
    <w:p w14:paraId="2D22C2EA" w14:textId="44795B9A" w:rsidR="0080752D" w:rsidRPr="00085E63" w:rsidRDefault="000D62BB" w:rsidP="0080752D">
      <w:pPr>
        <w:pStyle w:val="Heading2"/>
        <w:rPr>
          <w:rFonts w:ascii="Balto Book" w:hAnsi="Balto Book" w:cstheme="minorHAnsi"/>
          <w:color w:val="004987"/>
        </w:rPr>
      </w:pPr>
      <w:r w:rsidRPr="00085E63">
        <w:rPr>
          <w:rFonts w:ascii="Balto Book" w:hAnsi="Balto Book" w:cstheme="minorHAnsi"/>
          <w:color w:val="004987"/>
        </w:rPr>
        <w:t>Communications Manager</w:t>
      </w:r>
    </w:p>
    <w:p w14:paraId="191AC9A4" w14:textId="77777777" w:rsidR="00AE4F71" w:rsidRPr="00085E63" w:rsidRDefault="00AE4F71" w:rsidP="00AE4F71">
      <w:pPr>
        <w:rPr>
          <w:rFonts w:ascii="Balto Book" w:hAnsi="Balto Book" w:cstheme="minorHAnsi"/>
          <w:i/>
          <w:color w:val="004987"/>
        </w:rPr>
      </w:pPr>
      <w:r w:rsidRPr="00085E63">
        <w:rPr>
          <w:rStyle w:val="normaltextrun"/>
          <w:rFonts w:ascii="Balto Book" w:hAnsi="Balto Book" w:cstheme="minorHAnsi"/>
          <w:i/>
          <w:color w:val="004987"/>
          <w:sz w:val="20"/>
          <w:szCs w:val="20"/>
          <w:shd w:val="clear" w:color="auto" w:fill="FFFFFF"/>
        </w:rPr>
        <w:t>Note: The detail contained within this role description is indicative only and should be used as such by clubs to adapt to their needs.</w:t>
      </w:r>
      <w:r w:rsidRPr="00085E63">
        <w:rPr>
          <w:rStyle w:val="eop"/>
          <w:rFonts w:ascii="Balto Book" w:hAnsi="Balto Book" w:cstheme="minorHAnsi"/>
          <w:i/>
          <w:color w:val="004987"/>
          <w:sz w:val="20"/>
          <w:szCs w:val="20"/>
          <w:shd w:val="clear" w:color="auto" w:fill="FFFFFF"/>
        </w:rPr>
        <w:t> </w:t>
      </w:r>
    </w:p>
    <w:p w14:paraId="5894996A" w14:textId="77777777" w:rsidR="004417FE" w:rsidRPr="00085E63" w:rsidRDefault="004417FE" w:rsidP="004417FE">
      <w:pPr>
        <w:rPr>
          <w:rFonts w:ascii="Balto Book" w:hAnsi="Balto Book" w:cstheme="minorHAnsi"/>
          <w:color w:val="004987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085E63" w:rsidRPr="00085E63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085E63" w:rsidRDefault="00932B63" w:rsidP="00932B63">
            <w:pPr>
              <w:spacing w:after="120" w:line="240" w:lineRule="auto"/>
              <w:jc w:val="center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085E63" w:rsidRPr="00085E63" w14:paraId="4BBF4519" w14:textId="77777777" w:rsidTr="00104369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80752D" w:rsidRPr="00085E63" w:rsidRDefault="0080752D" w:rsidP="0080752D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Purpose </w:t>
            </w:r>
          </w:p>
        </w:tc>
        <w:tc>
          <w:tcPr>
            <w:tcW w:w="7087" w:type="dxa"/>
          </w:tcPr>
          <w:p w14:paraId="3466184E" w14:textId="40D4178E" w:rsidR="0080752D" w:rsidRPr="00085E63" w:rsidRDefault="000D62BB" w:rsidP="0080752D">
            <w:p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color w:val="004987"/>
                <w:sz w:val="20"/>
                <w:szCs w:val="20"/>
                <w:lang w:val="en-US"/>
              </w:rPr>
              <w:t xml:space="preserve">The Communications Manager is responsible for leading the club in its engagement with members, supporters, </w:t>
            </w:r>
            <w:proofErr w:type="gramStart"/>
            <w:r w:rsidRPr="00085E63">
              <w:rPr>
                <w:rFonts w:ascii="Balto Book" w:hAnsi="Balto Book" w:cstheme="minorHAnsi"/>
                <w:color w:val="004987"/>
                <w:sz w:val="20"/>
                <w:szCs w:val="20"/>
                <w:lang w:val="en-US"/>
              </w:rPr>
              <w:t>stakeholders</w:t>
            </w:r>
            <w:proofErr w:type="gramEnd"/>
            <w:r w:rsidRPr="00085E63">
              <w:rPr>
                <w:rFonts w:ascii="Balto Book" w:hAnsi="Balto Book" w:cstheme="minorHAnsi"/>
                <w:color w:val="004987"/>
                <w:sz w:val="20"/>
                <w:szCs w:val="20"/>
                <w:lang w:val="en-US"/>
              </w:rPr>
              <w:t xml:space="preserve"> and the local community through appropriate and effective communication efforts.</w:t>
            </w:r>
          </w:p>
        </w:tc>
      </w:tr>
      <w:tr w:rsidR="00085E63" w:rsidRPr="00085E63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80752D" w:rsidRPr="00085E63" w:rsidRDefault="0080752D" w:rsidP="0080752D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1E444ECD" w14:textId="77777777" w:rsidR="000D62BB" w:rsidRPr="00085E63" w:rsidRDefault="000D62BB" w:rsidP="000D62BB">
            <w:pPr>
              <w:spacing w:before="60" w:line="240" w:lineRule="auto"/>
              <w:ind w:right="176"/>
              <w:rPr>
                <w:rFonts w:ascii="Balto Book" w:hAnsi="Balto Book" w:cstheme="minorHAnsi"/>
                <w:color w:val="004987"/>
                <w:sz w:val="20"/>
                <w:szCs w:val="20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sz w:val="20"/>
                <w:szCs w:val="20"/>
                <w:lang w:val="en-US"/>
              </w:rPr>
              <w:t>Primary responsibilities for the role of Communications Manager include:</w:t>
            </w:r>
          </w:p>
          <w:p w14:paraId="3D8FE251" w14:textId="77777777" w:rsidR="000D62BB" w:rsidRPr="00085E63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Maintaining an </w:t>
            </w:r>
            <w:proofErr w:type="gramStart"/>
            <w:r w:rsidRPr="00085E63">
              <w:rPr>
                <w:rFonts w:ascii="Balto Book" w:hAnsi="Balto Book" w:cstheme="minorHAnsi"/>
                <w:color w:val="004987"/>
                <w:lang w:val="en-US"/>
              </w:rPr>
              <w:t>up to date</w:t>
            </w:r>
            <w:proofErr w:type="gramEnd"/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 communications plan including stakeholder list.</w:t>
            </w:r>
          </w:p>
          <w:p w14:paraId="53EA2114" w14:textId="77777777" w:rsidR="000D62BB" w:rsidRPr="00085E63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>Overseeing successful implementation of the club’s communications strategy.</w:t>
            </w:r>
          </w:p>
          <w:p w14:paraId="5803EC6F" w14:textId="77777777" w:rsidR="000D62BB" w:rsidRPr="00085E63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Ensuring that all marketing material produced and promoted by the club </w:t>
            </w:r>
            <w:proofErr w:type="gramStart"/>
            <w:r w:rsidRPr="00085E63">
              <w:rPr>
                <w:rFonts w:ascii="Balto Book" w:hAnsi="Balto Book" w:cstheme="minorHAnsi"/>
                <w:color w:val="004987"/>
                <w:lang w:val="en-US"/>
              </w:rPr>
              <w:t>is consistent with the club’s editorial guidelines and at all times</w:t>
            </w:r>
            <w:proofErr w:type="gramEnd"/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 professional and appropriate to the audience. </w:t>
            </w:r>
          </w:p>
          <w:p w14:paraId="299234F1" w14:textId="77777777" w:rsidR="000D62BB" w:rsidRPr="00085E63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Managing the club’s social media accounts and website including sourcing and developing content as well as monitoring engagement to ensure information remains relevant and current. </w:t>
            </w:r>
          </w:p>
          <w:p w14:paraId="10E3BA9D" w14:textId="6905DA7D" w:rsidR="0080752D" w:rsidRPr="00085E63" w:rsidRDefault="000D62BB" w:rsidP="000D62BB">
            <w:pPr>
              <w:pStyle w:val="ListParagraph"/>
              <w:numPr>
                <w:ilvl w:val="0"/>
                <w:numId w:val="20"/>
              </w:numPr>
              <w:ind w:left="714" w:hanging="357"/>
              <w:contextualSpacing w:val="0"/>
              <w:rPr>
                <w:rFonts w:ascii="Balto Book" w:hAnsi="Balto Book" w:cstheme="minorHAnsi"/>
                <w:color w:val="004987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Building and managing relationships with key stakeholders including local newspapers, radio stations, television networks and businesses that can support and </w:t>
            </w:r>
            <w:proofErr w:type="spellStart"/>
            <w:r w:rsidRPr="00085E63">
              <w:rPr>
                <w:rFonts w:ascii="Balto Book" w:hAnsi="Balto Book" w:cstheme="minorHAnsi"/>
                <w:color w:val="004987"/>
                <w:lang w:val="en-US"/>
              </w:rPr>
              <w:t>maximise</w:t>
            </w:r>
            <w:proofErr w:type="spellEnd"/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 the club’s profile and awareness in the community.</w:t>
            </w:r>
          </w:p>
        </w:tc>
      </w:tr>
      <w:tr w:rsidR="00085E63" w:rsidRPr="00085E63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80752D" w:rsidRPr="00085E63" w:rsidRDefault="0080752D" w:rsidP="0080752D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68B93223" w:rsidR="0080752D" w:rsidRPr="00085E63" w:rsidRDefault="000D62BB" w:rsidP="0080752D">
            <w:p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085E63">
              <w:rPr>
                <w:rStyle w:val="Style"/>
                <w:rFonts w:ascii="Balto Book" w:hAnsi="Balto Book" w:cstheme="minorHAnsi"/>
                <w:color w:val="004987"/>
                <w:sz w:val="20"/>
                <w:szCs w:val="20"/>
              </w:rPr>
              <w:t xml:space="preserve">Depending upon the size and capability available within the club, individual </w:t>
            </w:r>
            <w:proofErr w:type="gramStart"/>
            <w:r w:rsidRPr="00085E63">
              <w:rPr>
                <w:rStyle w:val="Style"/>
                <w:rFonts w:ascii="Balto Book" w:hAnsi="Balto Book" w:cstheme="minorHAnsi"/>
                <w:color w:val="004987"/>
                <w:sz w:val="20"/>
                <w:szCs w:val="20"/>
              </w:rPr>
              <w:t>Social Media</w:t>
            </w:r>
            <w:proofErr w:type="gramEnd"/>
            <w:r w:rsidRPr="00085E63">
              <w:rPr>
                <w:rStyle w:val="Style"/>
                <w:rFonts w:ascii="Balto Book" w:hAnsi="Balto Book" w:cstheme="minorHAnsi"/>
                <w:color w:val="004987"/>
                <w:sz w:val="20"/>
                <w:szCs w:val="20"/>
              </w:rPr>
              <w:t xml:space="preserve"> and/or Website Officer roles could be established and be reportable to the Communications Manager.</w:t>
            </w:r>
          </w:p>
        </w:tc>
      </w:tr>
      <w:tr w:rsidR="00085E63" w:rsidRPr="00085E63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80752D" w:rsidRPr="00085E63" w:rsidRDefault="0080752D" w:rsidP="0080752D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6CD07F3E" w:rsidR="0080752D" w:rsidRPr="00085E63" w:rsidRDefault="000D62BB" w:rsidP="0080752D">
            <w:p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color w:val="004987"/>
                <w:sz w:val="20"/>
                <w:szCs w:val="20"/>
              </w:rPr>
              <w:t>An operating budget may be available for marketing/promotional activities and should be determined and managed in association with the Treasurer.</w:t>
            </w:r>
          </w:p>
        </w:tc>
      </w:tr>
      <w:tr w:rsidR="0080752D" w:rsidRPr="00085E63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76F0D403" w:rsidR="0080752D" w:rsidRPr="00085E63" w:rsidRDefault="0080752D" w:rsidP="0080752D">
            <w:pPr>
              <w:spacing w:after="120" w:line="240" w:lineRule="auto"/>
              <w:rPr>
                <w:rFonts w:ascii="Balto Book" w:hAnsi="Balto Book" w:cstheme="minorHAnsi"/>
                <w:iCs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iCs/>
                <w:color w:val="004987"/>
                <w:sz w:val="20"/>
                <w:highlight w:val="yellow"/>
              </w:rPr>
              <w:t>Note: Add any additional information/requirements specific to the role that needs to</w:t>
            </w:r>
            <w:r w:rsidR="000B019A" w:rsidRPr="00085E63">
              <w:rPr>
                <w:rFonts w:ascii="Balto Book" w:hAnsi="Balto Book" w:cstheme="minorHAnsi"/>
                <w:iCs/>
                <w:color w:val="004987"/>
                <w:sz w:val="20"/>
                <w:highlight w:val="yellow"/>
              </w:rPr>
              <w:t xml:space="preserve"> be</w:t>
            </w:r>
            <w:r w:rsidRPr="00085E63">
              <w:rPr>
                <w:rFonts w:ascii="Balto Book" w:hAnsi="Balto Book" w:cstheme="minorHAnsi"/>
                <w:iCs/>
                <w:color w:val="004987"/>
                <w:sz w:val="20"/>
                <w:highlight w:val="yellow"/>
              </w:rPr>
              <w:t xml:space="preserve"> brought to the reader’s attention.</w:t>
            </w:r>
            <w:r w:rsidRPr="00085E63">
              <w:rPr>
                <w:rFonts w:ascii="Balto Book" w:hAnsi="Balto Book" w:cstheme="minorHAnsi"/>
                <w:iCs/>
                <w:color w:val="004987"/>
                <w:sz w:val="20"/>
              </w:rPr>
              <w:t xml:space="preserve"> </w:t>
            </w:r>
          </w:p>
          <w:p w14:paraId="7264A36F" w14:textId="77777777" w:rsidR="0080752D" w:rsidRPr="00085E63" w:rsidRDefault="0080752D" w:rsidP="00EF5C5A">
            <w:pPr>
              <w:numPr>
                <w:ilvl w:val="0"/>
                <w:numId w:val="17"/>
              </w:num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color w:val="004987"/>
                <w:sz w:val="20"/>
              </w:rPr>
              <w:t>This position requires a clearance/s to work with children which is an essential component of this role and therefore to continuing employment.</w:t>
            </w:r>
          </w:p>
          <w:p w14:paraId="578DDE12" w14:textId="77777777" w:rsidR="0080752D" w:rsidRPr="00085E63" w:rsidRDefault="0080752D" w:rsidP="00EF5C5A">
            <w:pPr>
              <w:numPr>
                <w:ilvl w:val="0"/>
                <w:numId w:val="17"/>
              </w:num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color w:val="004987"/>
                <w:sz w:val="20"/>
              </w:rPr>
              <w:t>The ordinary working hours for the club can include duty on weekends and evenings.</w:t>
            </w:r>
          </w:p>
          <w:p w14:paraId="0877CCDA" w14:textId="1CA3EB7D" w:rsidR="0080752D" w:rsidRPr="00085E63" w:rsidRDefault="0080752D" w:rsidP="00EF5C5A">
            <w:pPr>
              <w:numPr>
                <w:ilvl w:val="0"/>
                <w:numId w:val="17"/>
              </w:num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iCs/>
                <w:color w:val="004987"/>
                <w:sz w:val="20"/>
              </w:rPr>
              <w:t>The successful candidate for this role will be subject to a National Police Criminal History Check prior to appointment.</w:t>
            </w:r>
          </w:p>
        </w:tc>
      </w:tr>
    </w:tbl>
    <w:p w14:paraId="40245AFE" w14:textId="6B07BDC3" w:rsidR="00EC4CFF" w:rsidRPr="00085E63" w:rsidRDefault="00EC4CFF" w:rsidP="00573DA6">
      <w:pPr>
        <w:rPr>
          <w:rFonts w:ascii="Balto Book" w:hAnsi="Balto Book" w:cstheme="minorHAnsi"/>
          <w:color w:val="004987"/>
        </w:rPr>
      </w:pPr>
    </w:p>
    <w:p w14:paraId="2307D71B" w14:textId="70DC5186" w:rsidR="00B957A2" w:rsidRPr="00085E63" w:rsidRDefault="00B957A2" w:rsidP="00573DA6">
      <w:pPr>
        <w:rPr>
          <w:rFonts w:ascii="Balto Book" w:hAnsi="Balto Book" w:cstheme="minorHAnsi"/>
          <w:color w:val="004987"/>
        </w:rPr>
      </w:pPr>
    </w:p>
    <w:p w14:paraId="4F307BE3" w14:textId="374F8CFC" w:rsidR="00B957A2" w:rsidRPr="00085E63" w:rsidRDefault="00B957A2" w:rsidP="00573DA6">
      <w:pPr>
        <w:rPr>
          <w:rFonts w:ascii="Balto Book" w:hAnsi="Balto Book" w:cstheme="minorHAnsi"/>
          <w:color w:val="004987"/>
        </w:rPr>
      </w:pPr>
    </w:p>
    <w:p w14:paraId="01E071BF" w14:textId="0874C73F" w:rsidR="000D62BB" w:rsidRPr="00085E63" w:rsidRDefault="000D62BB" w:rsidP="00573DA6">
      <w:pPr>
        <w:rPr>
          <w:rFonts w:ascii="Balto Book" w:hAnsi="Balto Book" w:cstheme="minorHAnsi"/>
          <w:color w:val="004987"/>
        </w:rPr>
      </w:pPr>
    </w:p>
    <w:p w14:paraId="030C791B" w14:textId="77777777" w:rsidR="000D62BB" w:rsidRPr="00085E63" w:rsidRDefault="000D62BB" w:rsidP="00573DA6">
      <w:pPr>
        <w:rPr>
          <w:rFonts w:ascii="Balto Book" w:hAnsi="Balto Book" w:cstheme="minorHAnsi"/>
          <w:color w:val="004987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085E63" w:rsidRPr="00085E63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085E63" w:rsidRDefault="00613C9E" w:rsidP="00B328E4">
            <w:pPr>
              <w:spacing w:after="120" w:line="240" w:lineRule="auto"/>
              <w:jc w:val="center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FFFFFF" w:themeColor="background1"/>
                <w:sz w:val="20"/>
              </w:rPr>
              <w:lastRenderedPageBreak/>
              <w:t xml:space="preserve">EXPERIENCE AND </w:t>
            </w:r>
            <w:r w:rsidR="00B328E4" w:rsidRPr="00085E63">
              <w:rPr>
                <w:rFonts w:ascii="Balto Book" w:hAnsi="Balto Book" w:cstheme="minorHAnsi"/>
                <w:b/>
                <w:color w:val="FFFFFF" w:themeColor="background1"/>
                <w:sz w:val="20"/>
              </w:rPr>
              <w:t>CAPABILITIES</w:t>
            </w:r>
          </w:p>
        </w:tc>
      </w:tr>
      <w:tr w:rsidR="00085E63" w:rsidRPr="00085E63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085E63" w:rsidRDefault="00B328E4" w:rsidP="00E83165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004987"/>
                <w:sz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4C73D7CB" w14:textId="563FC854" w:rsidR="00B328E4" w:rsidRPr="00085E63" w:rsidRDefault="000D62BB" w:rsidP="000D62BB">
            <w:pPr>
              <w:numPr>
                <w:ilvl w:val="0"/>
                <w:numId w:val="18"/>
              </w:numPr>
              <w:suppressAutoHyphens w:val="0"/>
              <w:adjustRightInd/>
              <w:snapToGrid/>
              <w:spacing w:after="120" w:line="240" w:lineRule="auto"/>
              <w:ind w:left="357" w:right="176" w:hanging="357"/>
              <w:rPr>
                <w:rFonts w:ascii="Balto Book" w:eastAsia="Times New Roman" w:hAnsi="Balto Book" w:cstheme="minorHAnsi"/>
                <w:color w:val="004987"/>
                <w:sz w:val="20"/>
                <w:szCs w:val="20"/>
                <w:lang w:eastAsia="en-AU"/>
              </w:rPr>
            </w:pPr>
            <w:r w:rsidRPr="00085E63">
              <w:rPr>
                <w:rFonts w:ascii="Balto Book" w:hAnsi="Balto Book" w:cstheme="minorHAnsi"/>
                <w:color w:val="004987"/>
                <w:sz w:val="20"/>
                <w:szCs w:val="20"/>
                <w:lang w:bidi="en-US"/>
              </w:rPr>
              <w:t>Previous experience or qualifications in Marketing, Communications, Public Relations, Advertising or Journalism is preferable.</w:t>
            </w:r>
          </w:p>
        </w:tc>
      </w:tr>
      <w:tr w:rsidR="00085E63" w:rsidRPr="00085E63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085E63" w:rsidRDefault="00B328E4" w:rsidP="00E83165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72EAD644" w14:textId="77777777" w:rsidR="000D62BB" w:rsidRPr="00085E63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Excellent communication skills, including written and oral. </w:t>
            </w:r>
          </w:p>
          <w:p w14:paraId="362AECA9" w14:textId="77777777" w:rsidR="000D62BB" w:rsidRPr="00085E63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Strong interpersonal skills. </w:t>
            </w:r>
          </w:p>
          <w:p w14:paraId="27C5CFE9" w14:textId="77777777" w:rsidR="000D62BB" w:rsidRPr="00085E63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Strong attention to detail. </w:t>
            </w:r>
          </w:p>
          <w:p w14:paraId="6AC5E02E" w14:textId="77777777" w:rsidR="000D62BB" w:rsidRPr="00085E63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High level computer proficiency. </w:t>
            </w:r>
          </w:p>
          <w:p w14:paraId="443629F0" w14:textId="77777777" w:rsidR="000D62BB" w:rsidRPr="00085E63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</w:rPr>
              <w:t>Ability to allocate regular time periods (</w:t>
            </w:r>
            <w:proofErr w:type="gramStart"/>
            <w:r w:rsidRPr="00085E63">
              <w:rPr>
                <w:rFonts w:ascii="Balto Book" w:hAnsi="Balto Book" w:cstheme="minorHAnsi"/>
                <w:color w:val="004987"/>
              </w:rPr>
              <w:t>e.g.</w:t>
            </w:r>
            <w:proofErr w:type="gramEnd"/>
            <w:r w:rsidRPr="00085E63">
              <w:rPr>
                <w:rFonts w:ascii="Balto Book" w:hAnsi="Balto Book" w:cstheme="minorHAnsi"/>
                <w:color w:val="004987"/>
              </w:rPr>
              <w:t xml:space="preserve"> weekly or monthly) to maintain social media accounts and website. </w:t>
            </w:r>
          </w:p>
          <w:p w14:paraId="6DB7037C" w14:textId="6CF3C54F" w:rsidR="00B328E4" w:rsidRPr="00085E63" w:rsidRDefault="000D62BB" w:rsidP="000D62BB">
            <w:pPr>
              <w:numPr>
                <w:ilvl w:val="0"/>
                <w:numId w:val="19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Balto Book" w:hAnsi="Balto Book" w:cstheme="minorHAnsi"/>
                <w:color w:val="004987"/>
                <w:sz w:val="20"/>
                <w:szCs w:val="20"/>
              </w:rPr>
            </w:pPr>
            <w:r w:rsidRPr="00085E63">
              <w:rPr>
                <w:rFonts w:ascii="Balto Book" w:eastAsia="Calibri" w:hAnsi="Balto Book" w:cstheme="minorHAnsi"/>
                <w:color w:val="004987"/>
                <w:sz w:val="20"/>
                <w:szCs w:val="20"/>
                <w:lang w:val="en-US"/>
              </w:rPr>
              <w:t>Experience with content design and development.</w:t>
            </w:r>
          </w:p>
        </w:tc>
      </w:tr>
    </w:tbl>
    <w:p w14:paraId="7AF9551C" w14:textId="77777777" w:rsidR="00B328E4" w:rsidRPr="00085E63" w:rsidRDefault="00B328E4" w:rsidP="00573DA6">
      <w:pPr>
        <w:rPr>
          <w:rFonts w:ascii="Balto Book" w:hAnsi="Balto Book" w:cstheme="minorHAnsi"/>
          <w:color w:val="004987"/>
        </w:rPr>
      </w:pPr>
    </w:p>
    <w:sectPr w:rsidR="00B328E4" w:rsidRPr="00085E63" w:rsidSect="004417FE">
      <w:footerReference w:type="default" r:id="rId10"/>
      <w:headerReference w:type="first" r:id="rId11"/>
      <w:footerReference w:type="first" r:id="rId12"/>
      <w:pgSz w:w="11906" w:h="16838" w:code="9"/>
      <w:pgMar w:top="1134" w:right="2155" w:bottom="851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AFA2" w14:textId="77777777" w:rsidR="0003630A" w:rsidRDefault="0003630A" w:rsidP="008E21DE">
      <w:pPr>
        <w:spacing w:before="0" w:after="0"/>
      </w:pPr>
      <w:r>
        <w:separator/>
      </w:r>
    </w:p>
    <w:p w14:paraId="6E43962B" w14:textId="77777777" w:rsidR="0003630A" w:rsidRDefault="0003630A"/>
  </w:endnote>
  <w:endnote w:type="continuationSeparator" w:id="0">
    <w:p w14:paraId="325656ED" w14:textId="77777777" w:rsidR="0003630A" w:rsidRDefault="0003630A" w:rsidP="008E21DE">
      <w:pPr>
        <w:spacing w:before="0" w:after="0"/>
      </w:pPr>
      <w:r>
        <w:continuationSeparator/>
      </w:r>
    </w:p>
    <w:p w14:paraId="3551962B" w14:textId="77777777" w:rsidR="0003630A" w:rsidRDefault="00036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2F96A18F" w:rsidR="006E4AB3" w:rsidRPr="000B019A" w:rsidRDefault="000B019A" w:rsidP="000B019A">
    <w:pPr>
      <w:pStyle w:val="Footer"/>
      <w:rPr>
        <w:rFonts w:asciiTheme="minorHAnsi" w:hAnsiTheme="minorHAnsi" w:cstheme="minorHAnsi"/>
        <w:sz w:val="10"/>
        <w:szCs w:val="14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1" locked="1" layoutInCell="1" allowOverlap="1" wp14:anchorId="7CD109CE" wp14:editId="7A722E00">
              <wp:simplePos x="0" y="0"/>
              <wp:positionH relativeFrom="rightMargin">
                <wp:posOffset>38100</wp:posOffset>
              </wp:positionH>
              <wp:positionV relativeFrom="page">
                <wp:posOffset>10219055</wp:posOffset>
              </wp:positionV>
              <wp:extent cx="683895" cy="169545"/>
              <wp:effectExtent l="0" t="0" r="1905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C885FC" w14:textId="77777777" w:rsidR="000B019A" w:rsidRPr="006E4AB3" w:rsidRDefault="000B019A" w:rsidP="000B019A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109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pt;margin-top:804.65pt;width:53.85pt;height:13.35pt;z-index:-2516398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" filled="f" stroked="f" strokeweight=".5pt">
              <v:textbox inset="0,0,0,0">
                <w:txbxContent>
                  <w:p w14:paraId="19C885FC" w14:textId="77777777" w:rsidR="000B019A" w:rsidRPr="006E4AB3" w:rsidRDefault="000B019A" w:rsidP="000B019A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C34F5">
      <w:rPr>
        <w:rFonts w:asciiTheme="minorHAnsi" w:hAnsiTheme="minorHAnsi" w:cstheme="minorHAnsi"/>
        <w:i/>
        <w:sz w:val="16"/>
        <w:szCs w:val="16"/>
      </w:rPr>
      <w:t xml:space="preserve">Developed by Sport Australia, </w:t>
    </w:r>
    <w:r>
      <w:rPr>
        <w:rFonts w:asciiTheme="minorHAnsi" w:hAnsiTheme="minorHAnsi" w:cstheme="minorHAnsi"/>
        <w:i/>
        <w:sz w:val="16"/>
        <w:szCs w:val="16"/>
      </w:rPr>
      <w:t>adapted by UniSport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40C0BF3E" w:rsidR="006E4AB3" w:rsidRPr="000B019A" w:rsidRDefault="000B019A" w:rsidP="000B019A">
    <w:pPr>
      <w:pStyle w:val="Footer"/>
      <w:rPr>
        <w:rFonts w:asciiTheme="minorHAnsi" w:hAnsiTheme="minorHAnsi" w:cstheme="minorHAnsi"/>
        <w:sz w:val="10"/>
        <w:szCs w:val="14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4131A2B" wp14:editId="7BDFB5F7">
              <wp:simplePos x="0" y="0"/>
              <wp:positionH relativeFrom="page">
                <wp:posOffset>6305550</wp:posOffset>
              </wp:positionH>
              <wp:positionV relativeFrom="page">
                <wp:posOffset>10191750</wp:posOffset>
              </wp:positionV>
              <wp:extent cx="683895" cy="171450"/>
              <wp:effectExtent l="0" t="0" r="190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D350DA" w14:textId="77777777" w:rsidR="000B019A" w:rsidRPr="006E4AB3" w:rsidRDefault="000B019A" w:rsidP="000B019A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31A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6.5pt;margin-top:802.5pt;width:53.85pt;height:13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" filled="f" stroked="f" strokeweight=".5pt">
              <v:textbox inset="0,0,0,0">
                <w:txbxContent>
                  <w:p w14:paraId="39D350DA" w14:textId="77777777" w:rsidR="000B019A" w:rsidRPr="006E4AB3" w:rsidRDefault="000B019A" w:rsidP="000B019A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4C34F5">
      <w:rPr>
        <w:rFonts w:asciiTheme="minorHAnsi" w:hAnsiTheme="minorHAnsi" w:cstheme="minorHAnsi"/>
        <w:i/>
        <w:sz w:val="16"/>
        <w:szCs w:val="16"/>
      </w:rPr>
      <w:t xml:space="preserve">Developed by Sport Australia, </w:t>
    </w:r>
    <w:r>
      <w:rPr>
        <w:rFonts w:asciiTheme="minorHAnsi" w:hAnsiTheme="minorHAnsi" w:cstheme="minorHAnsi"/>
        <w:i/>
        <w:sz w:val="16"/>
        <w:szCs w:val="16"/>
      </w:rPr>
      <w:t>adapted by UniSport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011E" w14:textId="77777777" w:rsidR="0003630A" w:rsidRDefault="0003630A" w:rsidP="008E21DE">
      <w:pPr>
        <w:spacing w:before="0" w:after="0"/>
      </w:pPr>
      <w:r>
        <w:separator/>
      </w:r>
    </w:p>
    <w:p w14:paraId="1E3FAB66" w14:textId="77777777" w:rsidR="0003630A" w:rsidRDefault="0003630A"/>
  </w:footnote>
  <w:footnote w:type="continuationSeparator" w:id="0">
    <w:p w14:paraId="7614B25B" w14:textId="77777777" w:rsidR="0003630A" w:rsidRDefault="0003630A" w:rsidP="008E21DE">
      <w:pPr>
        <w:spacing w:before="0" w:after="0"/>
      </w:pPr>
      <w:r>
        <w:continuationSeparator/>
      </w:r>
    </w:p>
    <w:p w14:paraId="130B3450" w14:textId="77777777" w:rsidR="0003630A" w:rsidRDefault="00036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22A5712B" w:rsidR="000C1590" w:rsidRPr="002A3A35" w:rsidRDefault="000B019A" w:rsidP="008E055C">
    <w:pPr>
      <w:pStyle w:val="Header"/>
      <w:spacing w:after="48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12C847F" wp14:editId="26A47E70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390015" cy="628015"/>
          <wp:effectExtent l="0" t="0" r="635" b="635"/>
          <wp:wrapNone/>
          <wp:docPr id="51" name="Picture 5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A35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B829411" wp14:editId="3FF349ED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21C"/>
    <w:multiLevelType w:val="hybridMultilevel"/>
    <w:tmpl w:val="8B2A6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0A7EBC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232B8E"/>
    <w:multiLevelType w:val="hybridMultilevel"/>
    <w:tmpl w:val="3766C140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632A9"/>
    <w:multiLevelType w:val="multilevel"/>
    <w:tmpl w:val="A41689A2"/>
    <w:numStyleLink w:val="AppendixNumbers"/>
  </w:abstractNum>
  <w:abstractNum w:abstractNumId="8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63048B"/>
    <w:multiLevelType w:val="multilevel"/>
    <w:tmpl w:val="C284D0B0"/>
    <w:numStyleLink w:val="FigureNumbers"/>
  </w:abstractNum>
  <w:abstractNum w:abstractNumId="1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5703"/>
    <w:multiLevelType w:val="multilevel"/>
    <w:tmpl w:val="803CF862"/>
    <w:numStyleLink w:val="List1Numbered"/>
  </w:abstractNum>
  <w:abstractNum w:abstractNumId="18" w15:restartNumberingAfterBreak="0">
    <w:nsid w:val="5BF51665"/>
    <w:multiLevelType w:val="multilevel"/>
    <w:tmpl w:val="4E929216"/>
    <w:numStyleLink w:val="NumberedHeadings"/>
  </w:abstractNum>
  <w:abstractNum w:abstractNumId="19" w15:restartNumberingAfterBreak="0">
    <w:nsid w:val="60804FB4"/>
    <w:multiLevelType w:val="hybridMultilevel"/>
    <w:tmpl w:val="C424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F423B"/>
    <w:multiLevelType w:val="multilevel"/>
    <w:tmpl w:val="4A7CCC2C"/>
    <w:numStyleLink w:val="DefaultBullets"/>
  </w:abstractNum>
  <w:abstractNum w:abstractNumId="2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8EB0F0B"/>
    <w:multiLevelType w:val="hybridMultilevel"/>
    <w:tmpl w:val="8B76D5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num w:numId="1" w16cid:durableId="271666036">
    <w:abstractNumId w:val="1"/>
  </w:num>
  <w:num w:numId="2" w16cid:durableId="1919434839">
    <w:abstractNumId w:val="14"/>
  </w:num>
  <w:num w:numId="3" w16cid:durableId="1557473833">
    <w:abstractNumId w:val="23"/>
  </w:num>
  <w:num w:numId="4" w16cid:durableId="1180197982">
    <w:abstractNumId w:val="10"/>
  </w:num>
  <w:num w:numId="5" w16cid:durableId="1310020542">
    <w:abstractNumId w:val="4"/>
  </w:num>
  <w:num w:numId="6" w16cid:durableId="780339247">
    <w:abstractNumId w:val="15"/>
  </w:num>
  <w:num w:numId="7" w16cid:durableId="55056172">
    <w:abstractNumId w:val="18"/>
  </w:num>
  <w:num w:numId="8" w16cid:durableId="302926171">
    <w:abstractNumId w:val="3"/>
  </w:num>
  <w:num w:numId="9" w16cid:durableId="1716923169">
    <w:abstractNumId w:val="17"/>
  </w:num>
  <w:num w:numId="10" w16cid:durableId="1623803260">
    <w:abstractNumId w:val="16"/>
  </w:num>
  <w:num w:numId="11" w16cid:durableId="1503812975">
    <w:abstractNumId w:val="8"/>
  </w:num>
  <w:num w:numId="12" w16cid:durableId="1678074071">
    <w:abstractNumId w:val="5"/>
  </w:num>
  <w:num w:numId="13" w16cid:durableId="251939812">
    <w:abstractNumId w:val="13"/>
  </w:num>
  <w:num w:numId="14" w16cid:durableId="833225948">
    <w:abstractNumId w:val="21"/>
  </w:num>
  <w:num w:numId="15" w16cid:durableId="1292707696">
    <w:abstractNumId w:val="20"/>
  </w:num>
  <w:num w:numId="16" w16cid:durableId="1030498122">
    <w:abstractNumId w:val="7"/>
  </w:num>
  <w:num w:numId="17" w16cid:durableId="269899610">
    <w:abstractNumId w:val="12"/>
  </w:num>
  <w:num w:numId="18" w16cid:durableId="308175820">
    <w:abstractNumId w:val="9"/>
  </w:num>
  <w:num w:numId="19" w16cid:durableId="782386810">
    <w:abstractNumId w:val="0"/>
  </w:num>
  <w:num w:numId="20" w16cid:durableId="249778671">
    <w:abstractNumId w:val="19"/>
  </w:num>
  <w:num w:numId="21" w16cid:durableId="1630092588">
    <w:abstractNumId w:val="6"/>
  </w:num>
  <w:num w:numId="22" w16cid:durableId="546259551">
    <w:abstractNumId w:val="11"/>
  </w:num>
  <w:num w:numId="23" w16cid:durableId="239797527">
    <w:abstractNumId w:val="22"/>
  </w:num>
  <w:num w:numId="24" w16cid:durableId="82085079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3630A"/>
    <w:rsid w:val="00072FFC"/>
    <w:rsid w:val="00080615"/>
    <w:rsid w:val="00085E63"/>
    <w:rsid w:val="000B019A"/>
    <w:rsid w:val="000C1590"/>
    <w:rsid w:val="000C252F"/>
    <w:rsid w:val="000D62BB"/>
    <w:rsid w:val="000D6562"/>
    <w:rsid w:val="000F0AF4"/>
    <w:rsid w:val="001B37F1"/>
    <w:rsid w:val="001E6966"/>
    <w:rsid w:val="00245BA7"/>
    <w:rsid w:val="002804D3"/>
    <w:rsid w:val="002A3A35"/>
    <w:rsid w:val="002B78AE"/>
    <w:rsid w:val="002F455A"/>
    <w:rsid w:val="003449A0"/>
    <w:rsid w:val="00344CD9"/>
    <w:rsid w:val="00346FFC"/>
    <w:rsid w:val="00356D05"/>
    <w:rsid w:val="00391409"/>
    <w:rsid w:val="00393599"/>
    <w:rsid w:val="0040134F"/>
    <w:rsid w:val="004154E2"/>
    <w:rsid w:val="004417FE"/>
    <w:rsid w:val="00480577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613C9E"/>
    <w:rsid w:val="006757EB"/>
    <w:rsid w:val="00680F04"/>
    <w:rsid w:val="006C1DED"/>
    <w:rsid w:val="006E4AB3"/>
    <w:rsid w:val="00771BD2"/>
    <w:rsid w:val="007F41CF"/>
    <w:rsid w:val="0080752D"/>
    <w:rsid w:val="0081214B"/>
    <w:rsid w:val="00884576"/>
    <w:rsid w:val="008D7A18"/>
    <w:rsid w:val="008E055C"/>
    <w:rsid w:val="008E21DE"/>
    <w:rsid w:val="00916F31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7024F"/>
    <w:rsid w:val="00A836CA"/>
    <w:rsid w:val="00A8475F"/>
    <w:rsid w:val="00AA0C78"/>
    <w:rsid w:val="00AB12D5"/>
    <w:rsid w:val="00AD735D"/>
    <w:rsid w:val="00AE4F71"/>
    <w:rsid w:val="00AF0899"/>
    <w:rsid w:val="00B328E4"/>
    <w:rsid w:val="00B603C0"/>
    <w:rsid w:val="00B64027"/>
    <w:rsid w:val="00B7394A"/>
    <w:rsid w:val="00B957A2"/>
    <w:rsid w:val="00BA0155"/>
    <w:rsid w:val="00C0421C"/>
    <w:rsid w:val="00C75CAF"/>
    <w:rsid w:val="00C81CFA"/>
    <w:rsid w:val="00C837F2"/>
    <w:rsid w:val="00CE36F8"/>
    <w:rsid w:val="00D16571"/>
    <w:rsid w:val="00D46C9E"/>
    <w:rsid w:val="00D8648E"/>
    <w:rsid w:val="00DF74BA"/>
    <w:rsid w:val="00E06B80"/>
    <w:rsid w:val="00E17D96"/>
    <w:rsid w:val="00E27E28"/>
    <w:rsid w:val="00E32DB6"/>
    <w:rsid w:val="00E411A0"/>
    <w:rsid w:val="00EC4CFF"/>
    <w:rsid w:val="00EF5C5A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16"/>
      </w:numPr>
    </w:p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5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5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5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6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7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9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9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9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10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11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2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4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AE4F71"/>
  </w:style>
  <w:style w:type="character" w:customStyle="1" w:styleId="eop">
    <w:name w:val="eop"/>
    <w:basedOn w:val="DefaultParagraphFont"/>
    <w:rsid w:val="00AE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874DD-9C95-463E-A416-18D545512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Shane Cantelmi</cp:lastModifiedBy>
  <cp:revision>6</cp:revision>
  <dcterms:created xsi:type="dcterms:W3CDTF">2020-10-14T22:59:00Z</dcterms:created>
  <dcterms:modified xsi:type="dcterms:W3CDTF">2022-06-09T10:11:00Z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</Properties>
</file>