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AA95" w14:textId="7A599526" w:rsidR="001D594F" w:rsidRPr="001D594F" w:rsidRDefault="001D594F">
      <w:pPr>
        <w:rPr>
          <w:b/>
          <w:bCs/>
          <w:sz w:val="28"/>
          <w:szCs w:val="28"/>
        </w:rPr>
      </w:pPr>
      <w:r w:rsidRPr="001D594F">
        <w:rPr>
          <w:b/>
          <w:bCs/>
          <w:sz w:val="28"/>
          <w:szCs w:val="28"/>
          <w:highlight w:val="yellow"/>
        </w:rPr>
        <w:t>INSERT CLUB NAME AND LOGO</w:t>
      </w:r>
    </w:p>
    <w:p w14:paraId="0E7DA036" w14:textId="77777777" w:rsidR="001D594F" w:rsidRDefault="001D594F"/>
    <w:p w14:paraId="7B27F124" w14:textId="2C5F9606" w:rsidR="003C2851" w:rsidRPr="001D594F" w:rsidRDefault="001D594F">
      <w:pPr>
        <w:rPr>
          <w:b/>
          <w:bCs/>
          <w:sz w:val="28"/>
          <w:szCs w:val="28"/>
        </w:rPr>
      </w:pPr>
      <w:r w:rsidRPr="001D594F">
        <w:rPr>
          <w:b/>
          <w:bCs/>
          <w:sz w:val="28"/>
          <w:szCs w:val="28"/>
        </w:rPr>
        <w:t>LGBTIQ+ Inclusivity Survey</w:t>
      </w:r>
    </w:p>
    <w:p w14:paraId="0CF62B0E" w14:textId="5ADE650B" w:rsidR="001D594F" w:rsidRDefault="001D594F"/>
    <w:p w14:paraId="20D7303D" w14:textId="7520EC0F" w:rsidR="001D594F" w:rsidRDefault="001D594F">
      <w:r>
        <w:t>The following survey has been developed to seek feedback from members as to how inclusive our club is to the LGBTIQ+ community.</w:t>
      </w:r>
    </w:p>
    <w:p w14:paraId="26A3AD38" w14:textId="77777777" w:rsidR="003C2851" w:rsidRDefault="003C2851"/>
    <w:p w14:paraId="4B9F6558" w14:textId="37AB2545" w:rsidR="003C2851" w:rsidRDefault="001D594F">
      <w:r>
        <w:t xml:space="preserve">Please provide your responses and return </w:t>
      </w:r>
      <w:proofErr w:type="spellStart"/>
      <w:r>
        <w:t>the</w:t>
      </w:r>
      <w:proofErr w:type="spellEnd"/>
      <w:r>
        <w:t xml:space="preserve"> survey to (</w:t>
      </w:r>
      <w:r w:rsidRPr="001D594F">
        <w:rPr>
          <w:highlight w:val="yellow"/>
        </w:rPr>
        <w:t>include relevant person’s details</w:t>
      </w:r>
      <w:r>
        <w:t>).</w:t>
      </w:r>
    </w:p>
    <w:p w14:paraId="0A6FDAD1" w14:textId="77777777" w:rsidR="001D594F" w:rsidRDefault="001D594F"/>
    <w:p w14:paraId="7B39BA02" w14:textId="77777777" w:rsidR="003C2851" w:rsidRDefault="003C2851"/>
    <w:tbl>
      <w:tblPr>
        <w:tblW w:w="10083" w:type="dxa"/>
        <w:tblInd w:w="-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1447"/>
        <w:gridCol w:w="4820"/>
      </w:tblGrid>
      <w:tr w:rsidR="001D594F" w:rsidRPr="001D594F" w14:paraId="284FF1F3" w14:textId="2E36A3CC" w:rsidTr="001D59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3E39E" w14:textId="0A893C6A" w:rsidR="001D594F" w:rsidRPr="003C2851" w:rsidRDefault="001D594F" w:rsidP="003C2851">
            <w:pPr>
              <w:rPr>
                <w:b/>
                <w:bCs/>
              </w:rPr>
            </w:pPr>
            <w:r w:rsidRPr="001D594F">
              <w:rPr>
                <w:b/>
                <w:bCs/>
              </w:rPr>
              <w:t>Question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C3BF8" w14:textId="03AE500F" w:rsidR="001D594F" w:rsidRPr="001D594F" w:rsidRDefault="001D594F" w:rsidP="003C2851">
            <w:pPr>
              <w:rPr>
                <w:b/>
                <w:bCs/>
              </w:rPr>
            </w:pPr>
            <w:r w:rsidRPr="001D594F">
              <w:rPr>
                <w:b/>
                <w:bCs/>
              </w:rPr>
              <w:t>Yes/No</w:t>
            </w:r>
          </w:p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69A1C" w14:textId="7015E0EF" w:rsidR="001D594F" w:rsidRPr="001D594F" w:rsidRDefault="001D594F" w:rsidP="001D594F">
            <w:pPr>
              <w:rPr>
                <w:b/>
                <w:bCs/>
              </w:rPr>
            </w:pPr>
            <w:r w:rsidRPr="001D594F">
              <w:rPr>
                <w:b/>
                <w:bCs/>
              </w:rPr>
              <w:t>Comments</w:t>
            </w:r>
          </w:p>
        </w:tc>
      </w:tr>
      <w:tr w:rsidR="001D594F" w:rsidRPr="003C2851" w14:paraId="1ADC6EC1" w14:textId="26C2E536" w:rsidTr="001D59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39588" w14:textId="169E3909" w:rsidR="001D594F" w:rsidRPr="003C2851" w:rsidRDefault="001D594F" w:rsidP="003C2851">
            <w:r w:rsidRPr="003C2851">
              <w:t>Do you feel welcome at our club?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D4277" w14:textId="77777777" w:rsidR="001D594F" w:rsidRPr="003C2851" w:rsidRDefault="001D594F" w:rsidP="003C2851"/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EF9DA" w14:textId="77777777" w:rsidR="001D594F" w:rsidRDefault="001D594F" w:rsidP="003C2851"/>
          <w:p w14:paraId="1DE01592" w14:textId="73EF1D2B" w:rsidR="001D594F" w:rsidRPr="003C2851" w:rsidRDefault="001D594F" w:rsidP="003C2851"/>
        </w:tc>
      </w:tr>
      <w:tr w:rsidR="001D594F" w:rsidRPr="003C2851" w14:paraId="46BD5DB3" w14:textId="38A855EC" w:rsidTr="001D594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1D10B" w14:textId="77777777" w:rsidR="001D594F" w:rsidRPr="003C2851" w:rsidRDefault="001D594F" w:rsidP="003C2851">
            <w:r w:rsidRPr="003C2851">
              <w:t xml:space="preserve">Would you agree that our club is welcoming and safe for members of the LGBTIQ+ community? 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2042A" w14:textId="77777777" w:rsidR="001D594F" w:rsidRPr="003C2851" w:rsidRDefault="001D594F" w:rsidP="003C2851"/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512B1" w14:textId="77777777" w:rsidR="001D594F" w:rsidRPr="003C2851" w:rsidRDefault="001D594F" w:rsidP="003C2851"/>
        </w:tc>
      </w:tr>
      <w:tr w:rsidR="001D594F" w:rsidRPr="003C2851" w14:paraId="180370FC" w14:textId="50DAEB43" w:rsidTr="001D594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07989" w14:textId="77777777" w:rsidR="001D594F" w:rsidRPr="003C2851" w:rsidRDefault="001D594F" w:rsidP="003C2851">
            <w:r w:rsidRPr="003C2851">
              <w:t xml:space="preserve">Are you aware of our club’s Social Inclusion Policy? 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3D0DC" w14:textId="77777777" w:rsidR="001D594F" w:rsidRPr="003C2851" w:rsidRDefault="001D594F" w:rsidP="003C2851"/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056CF" w14:textId="77777777" w:rsidR="001D594F" w:rsidRPr="003C2851" w:rsidRDefault="001D594F" w:rsidP="003C2851"/>
        </w:tc>
      </w:tr>
      <w:tr w:rsidR="001D594F" w:rsidRPr="003C2851" w14:paraId="729A52DE" w14:textId="4B8F2B80" w:rsidTr="001D594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242D2" w14:textId="77777777" w:rsidR="001D594F" w:rsidRPr="003C2851" w:rsidRDefault="001D594F" w:rsidP="003C2851">
            <w:r w:rsidRPr="003C2851">
              <w:t xml:space="preserve">Are you aware of our club’s complaints policy and procedure? 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0E406" w14:textId="77777777" w:rsidR="001D594F" w:rsidRPr="003C2851" w:rsidRDefault="001D594F" w:rsidP="003C2851"/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4A158" w14:textId="77777777" w:rsidR="001D594F" w:rsidRPr="003C2851" w:rsidRDefault="001D594F" w:rsidP="003C2851"/>
        </w:tc>
      </w:tr>
      <w:tr w:rsidR="001D594F" w:rsidRPr="003C2851" w14:paraId="718EE9F1" w14:textId="512E909F" w:rsidTr="001D594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A1406" w14:textId="77777777" w:rsidR="001D594F" w:rsidRPr="003C2851" w:rsidRDefault="001D594F" w:rsidP="003C2851">
            <w:r w:rsidRPr="003C2851">
              <w:t xml:space="preserve">Do club photos and other promotional material reflect the membership of our club? 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7D1C1" w14:textId="77777777" w:rsidR="001D594F" w:rsidRPr="003C2851" w:rsidRDefault="001D594F" w:rsidP="003C2851"/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F13EF" w14:textId="77777777" w:rsidR="001D594F" w:rsidRPr="003C2851" w:rsidRDefault="001D594F" w:rsidP="003C2851"/>
        </w:tc>
      </w:tr>
      <w:tr w:rsidR="001D594F" w:rsidRPr="003C2851" w14:paraId="46197400" w14:textId="7A5C6813" w:rsidTr="001D59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8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1B27F" w14:textId="77777777" w:rsidR="001D594F" w:rsidRPr="003C2851" w:rsidRDefault="001D594F" w:rsidP="003C2851">
            <w:r w:rsidRPr="003C2851">
              <w:t xml:space="preserve">Are our club’s change facilities accessible to everyone, including members of the LGBTIQ+ community? 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10936" w14:textId="77777777" w:rsidR="001D594F" w:rsidRPr="003C2851" w:rsidRDefault="001D594F" w:rsidP="003C2851"/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1A035" w14:textId="77777777" w:rsidR="001D594F" w:rsidRPr="003C2851" w:rsidRDefault="001D594F" w:rsidP="003C2851"/>
        </w:tc>
      </w:tr>
      <w:tr w:rsidR="001D594F" w:rsidRPr="003C2851" w14:paraId="35BCA927" w14:textId="2D3BF309" w:rsidTr="001D594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3F0E0" w14:textId="77777777" w:rsidR="001D594F" w:rsidRPr="003C2851" w:rsidRDefault="001D594F" w:rsidP="003C2851">
            <w:r w:rsidRPr="003C2851">
              <w:t xml:space="preserve">Do our club’s change facilities provide appropriate privacy? 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0DF3B" w14:textId="77777777" w:rsidR="001D594F" w:rsidRPr="003C2851" w:rsidRDefault="001D594F" w:rsidP="003C2851"/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77BAE" w14:textId="77777777" w:rsidR="001D594F" w:rsidRPr="003C2851" w:rsidRDefault="001D594F" w:rsidP="003C2851"/>
        </w:tc>
      </w:tr>
    </w:tbl>
    <w:p w14:paraId="7792E6A7" w14:textId="2F224FE1" w:rsidR="008A5C70" w:rsidRDefault="008A5C70" w:rsidP="007A2955"/>
    <w:p w14:paraId="525F3CC9" w14:textId="77777777" w:rsidR="001D594F" w:rsidRDefault="001D594F" w:rsidP="007A2955"/>
    <w:p w14:paraId="53A6420F" w14:textId="511A2AF7" w:rsidR="001D594F" w:rsidRDefault="001D594F" w:rsidP="007A2955">
      <w:r>
        <w:t xml:space="preserve">Thank you for your feedback, we appreciate your time and honesty. </w:t>
      </w:r>
    </w:p>
    <w:sectPr w:rsidR="001D594F" w:rsidSect="007777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A984" w14:textId="77777777" w:rsidR="003C2851" w:rsidRDefault="003C2851" w:rsidP="003C29B9">
      <w:r>
        <w:separator/>
      </w:r>
    </w:p>
  </w:endnote>
  <w:endnote w:type="continuationSeparator" w:id="0">
    <w:p w14:paraId="611F6613" w14:textId="77777777" w:rsidR="003C2851" w:rsidRDefault="003C2851" w:rsidP="003C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Balto Bold">
    <w:panose1 w:val="020B0803040502020203"/>
    <w:charset w:val="4D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0C8B" w14:textId="4E171E0C" w:rsidR="007777B9" w:rsidRPr="007777B9" w:rsidRDefault="007777B9" w:rsidP="007777B9">
    <w:pPr>
      <w:pStyle w:val="Footer"/>
      <w:spacing w:after="240"/>
      <w:rPr>
        <w:sz w:val="16"/>
        <w:szCs w:val="16"/>
      </w:rPr>
    </w:pPr>
    <w:r w:rsidRPr="00941F22">
      <w:rPr>
        <w:sz w:val="16"/>
        <w:szCs w:val="16"/>
      </w:rPr>
      <w:fldChar w:fldCharType="begin"/>
    </w:r>
    <w:r w:rsidRPr="00941F22">
      <w:rPr>
        <w:sz w:val="16"/>
        <w:szCs w:val="16"/>
      </w:rPr>
      <w:instrText xml:space="preserve"> FILENAME \* MERGEFORMAT </w:instrText>
    </w:r>
    <w:r w:rsidRPr="00941F22">
      <w:rPr>
        <w:sz w:val="16"/>
        <w:szCs w:val="16"/>
      </w:rPr>
      <w:fldChar w:fldCharType="separate"/>
    </w:r>
    <w:r w:rsidR="009D31BC">
      <w:rPr>
        <w:noProof/>
        <w:sz w:val="16"/>
        <w:szCs w:val="16"/>
      </w:rPr>
      <w:t>LGBTIQ+ Club Inclusivity Survey</w:t>
    </w:r>
    <w:r w:rsidRPr="00941F22">
      <w:rPr>
        <w:sz w:val="16"/>
        <w:szCs w:val="16"/>
      </w:rPr>
      <w:fldChar w:fldCharType="end"/>
    </w:r>
    <w:r w:rsidRPr="00941F22">
      <w:rPr>
        <w:sz w:val="16"/>
        <w:szCs w:val="16"/>
      </w:rPr>
      <w:ptab w:relativeTo="margin" w:alignment="center" w:leader="none"/>
    </w:r>
    <w:r w:rsidRPr="00941F22">
      <w:rPr>
        <w:sz w:val="16"/>
        <w:szCs w:val="16"/>
      </w:rPr>
      <w:ptab w:relativeTo="margin" w:alignment="right" w:leader="none"/>
    </w:r>
    <w:r w:rsidRPr="00941F22">
      <w:rPr>
        <w:sz w:val="16"/>
        <w:szCs w:val="16"/>
      </w:rPr>
      <w:t xml:space="preserve">Page </w:t>
    </w:r>
    <w:r w:rsidRPr="00941F22">
      <w:rPr>
        <w:sz w:val="16"/>
        <w:szCs w:val="16"/>
      </w:rPr>
      <w:fldChar w:fldCharType="begin"/>
    </w:r>
    <w:r w:rsidRPr="00941F22">
      <w:rPr>
        <w:sz w:val="16"/>
        <w:szCs w:val="16"/>
      </w:rPr>
      <w:instrText xml:space="preserve"> PAGE  \* Arabic  \* MERGEFORMAT </w:instrText>
    </w:r>
    <w:r w:rsidRPr="00941F22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941F22">
      <w:rPr>
        <w:sz w:val="16"/>
        <w:szCs w:val="16"/>
      </w:rPr>
      <w:fldChar w:fldCharType="end"/>
    </w:r>
    <w:r w:rsidRPr="00941F22">
      <w:rPr>
        <w:sz w:val="16"/>
        <w:szCs w:val="16"/>
      </w:rPr>
      <w:t xml:space="preserve"> of </w:t>
    </w:r>
    <w:r w:rsidRPr="00941F22">
      <w:rPr>
        <w:sz w:val="16"/>
        <w:szCs w:val="16"/>
      </w:rPr>
      <w:fldChar w:fldCharType="begin"/>
    </w:r>
    <w:r w:rsidRPr="00941F22">
      <w:rPr>
        <w:sz w:val="16"/>
        <w:szCs w:val="16"/>
      </w:rPr>
      <w:instrText xml:space="preserve"> NUMPAGES  \* Arabic  \* MERGEFORMAT </w:instrText>
    </w:r>
    <w:r w:rsidRPr="00941F22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941F22">
      <w:rPr>
        <w:sz w:val="16"/>
        <w:szCs w:val="16"/>
      </w:rPr>
      <w:fldChar w:fldCharType="end"/>
    </w:r>
    <w:r w:rsidRPr="00941F22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07A9" w14:textId="77777777" w:rsidR="007777B9" w:rsidRPr="003C29B9" w:rsidRDefault="007777B9" w:rsidP="007777B9">
    <w:pPr>
      <w:pStyle w:val="Footer"/>
      <w:spacing w:after="240"/>
      <w:rPr>
        <w:sz w:val="16"/>
        <w:szCs w:val="16"/>
      </w:rPr>
    </w:pPr>
    <w:r w:rsidRPr="00941F22">
      <w:rPr>
        <w:sz w:val="16"/>
        <w:szCs w:val="16"/>
      </w:rPr>
      <w:fldChar w:fldCharType="begin"/>
    </w:r>
    <w:r w:rsidRPr="00941F22">
      <w:rPr>
        <w:sz w:val="16"/>
        <w:szCs w:val="16"/>
      </w:rPr>
      <w:instrText xml:space="preserve"> FILENAME \* MERGEFORMAT </w:instrText>
    </w:r>
    <w:r w:rsidRPr="00941F22">
      <w:rPr>
        <w:sz w:val="16"/>
        <w:szCs w:val="16"/>
      </w:rPr>
      <w:fldChar w:fldCharType="separate"/>
    </w:r>
    <w:r w:rsidR="003C2851">
      <w:rPr>
        <w:noProof/>
        <w:sz w:val="16"/>
        <w:szCs w:val="16"/>
      </w:rPr>
      <w:t>Document1</w:t>
    </w:r>
    <w:r w:rsidRPr="00941F22">
      <w:rPr>
        <w:sz w:val="16"/>
        <w:szCs w:val="16"/>
      </w:rPr>
      <w:fldChar w:fldCharType="end"/>
    </w:r>
    <w:r w:rsidRPr="00941F22">
      <w:rPr>
        <w:sz w:val="16"/>
        <w:szCs w:val="16"/>
      </w:rPr>
      <w:ptab w:relativeTo="margin" w:alignment="center" w:leader="none"/>
    </w:r>
    <w:r w:rsidRPr="00941F22">
      <w:rPr>
        <w:sz w:val="16"/>
        <w:szCs w:val="16"/>
      </w:rPr>
      <w:ptab w:relativeTo="margin" w:alignment="right" w:leader="none"/>
    </w:r>
    <w:r w:rsidRPr="00941F22">
      <w:rPr>
        <w:sz w:val="16"/>
        <w:szCs w:val="16"/>
      </w:rPr>
      <w:t xml:space="preserve">Page </w:t>
    </w:r>
    <w:r w:rsidRPr="00941F22">
      <w:rPr>
        <w:sz w:val="16"/>
        <w:szCs w:val="16"/>
      </w:rPr>
      <w:fldChar w:fldCharType="begin"/>
    </w:r>
    <w:r w:rsidRPr="00941F22">
      <w:rPr>
        <w:sz w:val="16"/>
        <w:szCs w:val="16"/>
      </w:rPr>
      <w:instrText xml:space="preserve"> PAGE  \* Arabic  \* MERGEFORMAT </w:instrText>
    </w:r>
    <w:r w:rsidRPr="00941F22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941F22">
      <w:rPr>
        <w:sz w:val="16"/>
        <w:szCs w:val="16"/>
      </w:rPr>
      <w:fldChar w:fldCharType="end"/>
    </w:r>
    <w:r w:rsidRPr="00941F22">
      <w:rPr>
        <w:sz w:val="16"/>
        <w:szCs w:val="16"/>
      </w:rPr>
      <w:t xml:space="preserve"> of </w:t>
    </w:r>
    <w:r w:rsidRPr="00941F22">
      <w:rPr>
        <w:sz w:val="16"/>
        <w:szCs w:val="16"/>
      </w:rPr>
      <w:fldChar w:fldCharType="begin"/>
    </w:r>
    <w:r w:rsidRPr="00941F22">
      <w:rPr>
        <w:sz w:val="16"/>
        <w:szCs w:val="16"/>
      </w:rPr>
      <w:instrText xml:space="preserve"> NUMPAGES  \* Arabic  \* MERGEFORMAT </w:instrText>
    </w:r>
    <w:r w:rsidRPr="00941F22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941F22">
      <w:rPr>
        <w:sz w:val="16"/>
        <w:szCs w:val="16"/>
      </w:rPr>
      <w:fldChar w:fldCharType="end"/>
    </w:r>
    <w:r w:rsidRPr="00941F22">
      <w:rPr>
        <w:sz w:val="16"/>
        <w:szCs w:val="16"/>
      </w:rPr>
      <w:t xml:space="preserve"> </w:t>
    </w:r>
  </w:p>
  <w:p w14:paraId="0B90B311" w14:textId="77777777" w:rsidR="007777B9" w:rsidRPr="007777B9" w:rsidRDefault="007777B9" w:rsidP="00777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2B2E" w14:textId="77777777" w:rsidR="003C2851" w:rsidRDefault="003C2851" w:rsidP="003C29B9">
      <w:r>
        <w:separator/>
      </w:r>
    </w:p>
  </w:footnote>
  <w:footnote w:type="continuationSeparator" w:id="0">
    <w:p w14:paraId="5F0E0356" w14:textId="77777777" w:rsidR="003C2851" w:rsidRDefault="003C2851" w:rsidP="003C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23A3" w14:textId="77777777" w:rsidR="008A5C70" w:rsidRDefault="00F73891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5D216C7" wp14:editId="47C0CF39">
          <wp:simplePos x="0" y="0"/>
          <wp:positionH relativeFrom="page">
            <wp:align>left</wp:align>
          </wp:positionH>
          <wp:positionV relativeFrom="paragraph">
            <wp:posOffset>-450376</wp:posOffset>
          </wp:positionV>
          <wp:extent cx="7560000" cy="10692000"/>
          <wp:effectExtent l="0" t="0" r="3175" b="0"/>
          <wp:wrapNone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DABA" w14:textId="77777777" w:rsidR="00E131EE" w:rsidRDefault="007777B9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ADA8C02" wp14:editId="3D39FB73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56400" cy="10688400"/>
          <wp:effectExtent l="0" t="0" r="6985" b="0"/>
          <wp:wrapNone/>
          <wp:docPr id="3" name="Picture 3" descr="Background pattern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, 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0D3F"/>
    <w:multiLevelType w:val="hybridMultilevel"/>
    <w:tmpl w:val="B8229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EAC"/>
    <w:multiLevelType w:val="hybridMultilevel"/>
    <w:tmpl w:val="2B7CA4C4"/>
    <w:lvl w:ilvl="0" w:tplc="0DB65C0C">
      <w:start w:val="1"/>
      <w:numFmt w:val="bullet"/>
      <w:pStyle w:val="Bulletpoint1solidrou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622C6">
      <w:start w:val="1"/>
      <w:numFmt w:val="bullet"/>
      <w:pStyle w:val="Bulletpoint2roundnofill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90005">
      <w:start w:val="1"/>
      <w:numFmt w:val="bullet"/>
      <w:pStyle w:val="Bulletpoint3squar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139026">
    <w:abstractNumId w:val="0"/>
  </w:num>
  <w:num w:numId="2" w16cid:durableId="809521724">
    <w:abstractNumId w:val="1"/>
  </w:num>
  <w:num w:numId="3" w16cid:durableId="2040468483">
    <w:abstractNumId w:val="1"/>
  </w:num>
  <w:num w:numId="4" w16cid:durableId="908031898">
    <w:abstractNumId w:val="1"/>
  </w:num>
  <w:num w:numId="5" w16cid:durableId="759721985">
    <w:abstractNumId w:val="1"/>
  </w:num>
  <w:num w:numId="6" w16cid:durableId="211619024">
    <w:abstractNumId w:val="1"/>
  </w:num>
  <w:num w:numId="7" w16cid:durableId="310987997">
    <w:abstractNumId w:val="1"/>
  </w:num>
  <w:num w:numId="8" w16cid:durableId="363210677">
    <w:abstractNumId w:val="1"/>
  </w:num>
  <w:num w:numId="9" w16cid:durableId="1950966423">
    <w:abstractNumId w:val="1"/>
  </w:num>
  <w:num w:numId="10" w16cid:durableId="1417509257">
    <w:abstractNumId w:val="1"/>
  </w:num>
  <w:num w:numId="11" w16cid:durableId="6445589">
    <w:abstractNumId w:val="1"/>
  </w:num>
  <w:num w:numId="12" w16cid:durableId="229775681">
    <w:abstractNumId w:val="1"/>
  </w:num>
  <w:num w:numId="13" w16cid:durableId="1905796063">
    <w:abstractNumId w:val="1"/>
  </w:num>
  <w:num w:numId="14" w16cid:durableId="1960137414">
    <w:abstractNumId w:val="1"/>
  </w:num>
  <w:num w:numId="15" w16cid:durableId="1513449443">
    <w:abstractNumId w:val="1"/>
  </w:num>
  <w:num w:numId="16" w16cid:durableId="451755363">
    <w:abstractNumId w:val="1"/>
  </w:num>
  <w:num w:numId="17" w16cid:durableId="1151750148">
    <w:abstractNumId w:val="1"/>
  </w:num>
  <w:num w:numId="18" w16cid:durableId="54671587">
    <w:abstractNumId w:val="1"/>
  </w:num>
  <w:num w:numId="19" w16cid:durableId="418450848">
    <w:abstractNumId w:val="1"/>
  </w:num>
  <w:num w:numId="20" w16cid:durableId="784353857">
    <w:abstractNumId w:val="1"/>
  </w:num>
  <w:num w:numId="21" w16cid:durableId="939680317">
    <w:abstractNumId w:val="1"/>
  </w:num>
  <w:num w:numId="22" w16cid:durableId="1855804873">
    <w:abstractNumId w:val="1"/>
  </w:num>
  <w:num w:numId="23" w16cid:durableId="1568999477">
    <w:abstractNumId w:val="1"/>
  </w:num>
  <w:num w:numId="24" w16cid:durableId="1028795311">
    <w:abstractNumId w:val="1"/>
  </w:num>
  <w:num w:numId="25" w16cid:durableId="91666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51"/>
    <w:rsid w:val="00090CEA"/>
    <w:rsid w:val="00094053"/>
    <w:rsid w:val="000A08EE"/>
    <w:rsid w:val="000A7A0E"/>
    <w:rsid w:val="00130E69"/>
    <w:rsid w:val="0016190B"/>
    <w:rsid w:val="001B50CC"/>
    <w:rsid w:val="001C0B34"/>
    <w:rsid w:val="001D594F"/>
    <w:rsid w:val="00240DB4"/>
    <w:rsid w:val="002611BA"/>
    <w:rsid w:val="0035086A"/>
    <w:rsid w:val="003C2851"/>
    <w:rsid w:val="003C29B9"/>
    <w:rsid w:val="003E7B39"/>
    <w:rsid w:val="003F1EED"/>
    <w:rsid w:val="00414C0F"/>
    <w:rsid w:val="00433EC4"/>
    <w:rsid w:val="00442B42"/>
    <w:rsid w:val="00477305"/>
    <w:rsid w:val="004E7EB4"/>
    <w:rsid w:val="00513DD6"/>
    <w:rsid w:val="00582161"/>
    <w:rsid w:val="00592B2D"/>
    <w:rsid w:val="00612D9E"/>
    <w:rsid w:val="00690CFA"/>
    <w:rsid w:val="0069465B"/>
    <w:rsid w:val="00737666"/>
    <w:rsid w:val="00752576"/>
    <w:rsid w:val="007777B9"/>
    <w:rsid w:val="007920A4"/>
    <w:rsid w:val="007A0EBE"/>
    <w:rsid w:val="007A2955"/>
    <w:rsid w:val="007C7352"/>
    <w:rsid w:val="007D1D6A"/>
    <w:rsid w:val="007D34E3"/>
    <w:rsid w:val="008A2C62"/>
    <w:rsid w:val="008A5838"/>
    <w:rsid w:val="008A5C70"/>
    <w:rsid w:val="008E0A73"/>
    <w:rsid w:val="00915824"/>
    <w:rsid w:val="009464DF"/>
    <w:rsid w:val="009D31BC"/>
    <w:rsid w:val="00A91A94"/>
    <w:rsid w:val="00AE1126"/>
    <w:rsid w:val="00BA423B"/>
    <w:rsid w:val="00BD45C8"/>
    <w:rsid w:val="00C02A77"/>
    <w:rsid w:val="00C33233"/>
    <w:rsid w:val="00C43EA1"/>
    <w:rsid w:val="00D17F2B"/>
    <w:rsid w:val="00D24DD3"/>
    <w:rsid w:val="00D83A6A"/>
    <w:rsid w:val="00E040C5"/>
    <w:rsid w:val="00E131EE"/>
    <w:rsid w:val="00EE58D2"/>
    <w:rsid w:val="00F03851"/>
    <w:rsid w:val="00F51946"/>
    <w:rsid w:val="00F52FEB"/>
    <w:rsid w:val="00F73891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3521D"/>
  <w15:chartTrackingRefBased/>
  <w15:docId w15:val="{F0959E16-4E65-4469-8AA7-2744FCC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4987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94053"/>
    <w:rPr>
      <w:rFonts w:ascii="Balto Book" w:hAnsi="Balto Book"/>
    </w:rPr>
  </w:style>
  <w:style w:type="paragraph" w:styleId="Heading1">
    <w:name w:val="heading 1"/>
    <w:basedOn w:val="Normal"/>
    <w:link w:val="Heading1Char"/>
    <w:uiPriority w:val="9"/>
    <w:qFormat/>
    <w:rsid w:val="00094053"/>
    <w:pPr>
      <w:spacing w:after="240"/>
      <w:outlineLvl w:val="0"/>
    </w:pPr>
    <w:rPr>
      <w:rFonts w:ascii="Balto Bold" w:hAnsi="Balto Bold" w:cs="Calibri"/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2C62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2C62"/>
    <w:pPr>
      <w:outlineLvl w:val="2"/>
    </w:pPr>
    <w:rPr>
      <w:sz w:val="22"/>
      <w:szCs w:val="22"/>
    </w:rPr>
  </w:style>
  <w:style w:type="paragraph" w:styleId="Heading4">
    <w:name w:val="heading 4"/>
    <w:aliases w:val="White Heading 3"/>
    <w:basedOn w:val="Normal"/>
    <w:next w:val="Normal"/>
    <w:link w:val="Heading4Char"/>
    <w:uiPriority w:val="9"/>
    <w:unhideWhenUsed/>
    <w:qFormat/>
    <w:rsid w:val="008A2C62"/>
    <w:pPr>
      <w:outlineLvl w:val="3"/>
    </w:pPr>
    <w:rPr>
      <w:b/>
      <w:b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A58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A0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luelinedtable">
    <w:name w:val="Blue lined table"/>
    <w:basedOn w:val="TableNormal"/>
    <w:uiPriority w:val="99"/>
    <w:rsid w:val="008A5838"/>
    <w:tblPr>
      <w:tblBorders>
        <w:top w:val="single" w:sz="4" w:space="0" w:color="004987"/>
        <w:left w:val="single" w:sz="4" w:space="0" w:color="004987"/>
        <w:bottom w:val="single" w:sz="4" w:space="0" w:color="004987"/>
        <w:right w:val="single" w:sz="4" w:space="0" w:color="004987"/>
        <w:insideH w:val="single" w:sz="4" w:space="0" w:color="004987"/>
        <w:insideV w:val="single" w:sz="4" w:space="0" w:color="004987"/>
      </w:tblBorders>
    </w:tblPr>
    <w:tcPr>
      <w:vAlign w:val="center"/>
    </w:tcPr>
  </w:style>
  <w:style w:type="table" w:customStyle="1" w:styleId="Headeroftable">
    <w:name w:val="Header of table"/>
    <w:basedOn w:val="TableNormal"/>
    <w:uiPriority w:val="99"/>
    <w:rsid w:val="008A5838"/>
    <w:tblPr/>
    <w:tblStylePr w:type="firstRow">
      <w:pPr>
        <w:jc w:val="left"/>
      </w:pPr>
      <w:rPr>
        <w:rFonts w:ascii="Calibri" w:hAnsi="Calibri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center"/>
      </w:tcPr>
    </w:tblStylePr>
  </w:style>
  <w:style w:type="paragraph" w:customStyle="1" w:styleId="paragraph">
    <w:name w:val="paragraph"/>
    <w:basedOn w:val="Normal"/>
    <w:rsid w:val="008A58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8A5838"/>
  </w:style>
  <w:style w:type="character" w:customStyle="1" w:styleId="normaltextrun">
    <w:name w:val="normaltextrun"/>
    <w:basedOn w:val="DefaultParagraphFont"/>
    <w:rsid w:val="008A5838"/>
  </w:style>
  <w:style w:type="character" w:customStyle="1" w:styleId="eop">
    <w:name w:val="eop"/>
    <w:basedOn w:val="DefaultParagraphFont"/>
    <w:rsid w:val="008A5838"/>
  </w:style>
  <w:style w:type="character" w:customStyle="1" w:styleId="Heading1Char">
    <w:name w:val="Heading 1 Char"/>
    <w:basedOn w:val="DefaultParagraphFont"/>
    <w:link w:val="Heading1"/>
    <w:uiPriority w:val="9"/>
    <w:rsid w:val="00094053"/>
    <w:rPr>
      <w:rFonts w:ascii="Balto Bold" w:hAnsi="Balto Bold" w:cs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A2C62"/>
    <w:rPr>
      <w:rFonts w:ascii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2C62"/>
    <w:rPr>
      <w:rFonts w:ascii="Calibri" w:hAnsi="Calibri" w:cs="Calibri"/>
      <w:b/>
      <w:bCs/>
    </w:rPr>
  </w:style>
  <w:style w:type="character" w:customStyle="1" w:styleId="Heading4Char">
    <w:name w:val="Heading 4 Char"/>
    <w:aliases w:val="White Heading 3 Char"/>
    <w:basedOn w:val="DefaultParagraphFont"/>
    <w:link w:val="Heading4"/>
    <w:uiPriority w:val="9"/>
    <w:rsid w:val="008A2C62"/>
    <w:rPr>
      <w:b/>
      <w:b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8A5838"/>
    <w:rPr>
      <w:rFonts w:asciiTheme="majorHAnsi" w:eastAsiaTheme="majorEastAsia" w:hAnsiTheme="majorHAnsi" w:cstheme="majorBidi"/>
      <w:noProof/>
      <w:color w:val="006FA0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A5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838"/>
    <w:rPr>
      <w:noProof/>
      <w:color w:val="004987"/>
    </w:rPr>
  </w:style>
  <w:style w:type="paragraph" w:styleId="Footer">
    <w:name w:val="footer"/>
    <w:basedOn w:val="Normal"/>
    <w:link w:val="FooterChar"/>
    <w:uiPriority w:val="99"/>
    <w:unhideWhenUsed/>
    <w:rsid w:val="008A5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838"/>
    <w:rPr>
      <w:noProof/>
      <w:color w:val="004987"/>
    </w:rPr>
  </w:style>
  <w:style w:type="paragraph" w:styleId="Title">
    <w:name w:val="Title"/>
    <w:aliases w:val="White Cover Page Title"/>
    <w:basedOn w:val="Normal"/>
    <w:next w:val="Normal"/>
    <w:link w:val="TitleChar"/>
    <w:uiPriority w:val="10"/>
    <w:qFormat/>
    <w:rsid w:val="00094053"/>
    <w:rPr>
      <w:rFonts w:ascii="Balto Bold" w:hAnsi="Balto Bold" w:cs="Calibri"/>
      <w:b/>
      <w:bCs/>
      <w:color w:val="FFFFFF" w:themeColor="background1"/>
      <w:sz w:val="72"/>
      <w:szCs w:val="72"/>
    </w:rPr>
  </w:style>
  <w:style w:type="character" w:customStyle="1" w:styleId="TitleChar">
    <w:name w:val="Title Char"/>
    <w:aliases w:val="White Cover Page Title Char"/>
    <w:basedOn w:val="DefaultParagraphFont"/>
    <w:link w:val="Title"/>
    <w:uiPriority w:val="10"/>
    <w:rsid w:val="00094053"/>
    <w:rPr>
      <w:rFonts w:ascii="Balto Bold" w:hAnsi="Balto Bold" w:cs="Calibri"/>
      <w:b/>
      <w:bCs/>
      <w:color w:val="FFFFFF" w:themeColor="background1"/>
      <w:sz w:val="72"/>
      <w:szCs w:val="72"/>
    </w:rPr>
  </w:style>
  <w:style w:type="character" w:styleId="Hyperlink">
    <w:name w:val="Hyperlink"/>
    <w:basedOn w:val="DefaultParagraphFont"/>
    <w:uiPriority w:val="99"/>
    <w:unhideWhenUsed/>
    <w:qFormat/>
    <w:rsid w:val="008A2C62"/>
    <w:rPr>
      <w:color w:val="0096D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38"/>
    <w:rPr>
      <w:rFonts w:ascii="Segoe UI" w:hAnsi="Segoe UI" w:cs="Segoe UI"/>
      <w:noProof/>
      <w:color w:val="004987"/>
      <w:sz w:val="18"/>
      <w:szCs w:val="18"/>
    </w:rPr>
  </w:style>
  <w:style w:type="table" w:styleId="TableGrid">
    <w:name w:val="Table Grid"/>
    <w:basedOn w:val="TableNormal"/>
    <w:uiPriority w:val="39"/>
    <w:rsid w:val="008A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5838"/>
    <w:rPr>
      <w:color w:val="808080"/>
    </w:rPr>
  </w:style>
  <w:style w:type="paragraph" w:styleId="NoSpacing">
    <w:name w:val="No Spacing"/>
    <w:uiPriority w:val="1"/>
    <w:qFormat/>
    <w:rsid w:val="008A2C62"/>
    <w:rPr>
      <w:noProof/>
    </w:rPr>
  </w:style>
  <w:style w:type="paragraph" w:styleId="ListParagraph">
    <w:name w:val="List Paragraph"/>
    <w:basedOn w:val="Normal"/>
    <w:uiPriority w:val="1"/>
    <w:qFormat/>
    <w:rsid w:val="008A2C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2C62"/>
    <w:rPr>
      <w:i/>
      <w:iCs/>
      <w:color w:val="0096D6" w:themeColor="accent1"/>
    </w:rPr>
  </w:style>
  <w:style w:type="table" w:styleId="TableGridLight">
    <w:name w:val="Grid Table Light"/>
    <w:basedOn w:val="TableNormal"/>
    <w:uiPriority w:val="40"/>
    <w:rsid w:val="008A5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derrowblue">
    <w:name w:val="Header row blue"/>
    <w:basedOn w:val="TableNormal"/>
    <w:uiPriority w:val="99"/>
    <w:rsid w:val="007D34E3"/>
    <w:tblPr>
      <w:tblBorders>
        <w:top w:val="single" w:sz="4" w:space="0" w:color="004987"/>
        <w:left w:val="single" w:sz="4" w:space="0" w:color="004987"/>
        <w:bottom w:val="single" w:sz="4" w:space="0" w:color="004987"/>
        <w:right w:val="single" w:sz="4" w:space="0" w:color="004987"/>
        <w:insideH w:val="single" w:sz="4" w:space="0" w:color="004987"/>
        <w:insideV w:val="single" w:sz="4" w:space="0" w:color="004987"/>
      </w:tblBorders>
    </w:tblPr>
    <w:tblStylePr w:type="firstRow">
      <w:rPr>
        <w:rFonts w:ascii="Calibri" w:hAnsi="Calibri"/>
        <w:color w:val="FFFFFF" w:themeColor="background1"/>
        <w:sz w:val="22"/>
      </w:rPr>
      <w:tblPr/>
      <w:tcPr>
        <w:shd w:val="clear" w:color="auto" w:fill="004987"/>
      </w:tcPr>
    </w:tblStylePr>
  </w:style>
  <w:style w:type="table" w:customStyle="1" w:styleId="UniSportTable">
    <w:name w:val="UniSport Table"/>
    <w:basedOn w:val="TableNormal"/>
    <w:uiPriority w:val="99"/>
    <w:rsid w:val="007D34E3"/>
    <w:tblPr>
      <w:tblBorders>
        <w:top w:val="single" w:sz="4" w:space="0" w:color="004987"/>
        <w:left w:val="single" w:sz="4" w:space="0" w:color="004987"/>
        <w:bottom w:val="single" w:sz="4" w:space="0" w:color="004987"/>
        <w:right w:val="single" w:sz="4" w:space="0" w:color="004987"/>
        <w:insideH w:val="single" w:sz="4" w:space="0" w:color="004987"/>
        <w:insideV w:val="single" w:sz="4" w:space="0" w:color="004987"/>
      </w:tblBorders>
    </w:tblPr>
    <w:tblStylePr w:type="firstRow">
      <w:rPr>
        <w:rFonts w:ascii="Calibri" w:hAnsi="Calibri"/>
        <w:color w:val="FFFFFF" w:themeColor="background1"/>
        <w:sz w:val="22"/>
      </w:rPr>
      <w:tblPr/>
      <w:tcPr>
        <w:shd w:val="clear" w:color="auto" w:fill="004987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8A2C62"/>
    <w:pPr>
      <w:numPr>
        <w:ilvl w:val="1"/>
      </w:numPr>
      <w:spacing w:after="160"/>
    </w:pPr>
    <w:rPr>
      <w:rFonts w:eastAsiaTheme="minorEastAsia"/>
      <w:color w:val="004987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2C62"/>
    <w:rPr>
      <w:rFonts w:eastAsiaTheme="minorEastAsia"/>
      <w:color w:val="004987" w:themeColor="text1"/>
      <w:spacing w:val="15"/>
    </w:rPr>
  </w:style>
  <w:style w:type="character" w:styleId="SubtleEmphasis">
    <w:name w:val="Subtle Emphasis"/>
    <w:basedOn w:val="DefaultParagraphFont"/>
    <w:uiPriority w:val="19"/>
    <w:qFormat/>
    <w:rsid w:val="008A2C62"/>
    <w:rPr>
      <w:i/>
      <w:iCs/>
      <w:color w:val="004987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8A2C62"/>
    <w:pPr>
      <w:spacing w:before="200" w:after="160"/>
      <w:ind w:left="864" w:right="864"/>
      <w:jc w:val="center"/>
    </w:pPr>
    <w:rPr>
      <w:i/>
      <w:iCs/>
      <w:color w:val="004987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2C62"/>
    <w:rPr>
      <w:i/>
      <w:iCs/>
      <w:color w:val="004987" w:themeColor="text1"/>
    </w:rPr>
  </w:style>
  <w:style w:type="character" w:styleId="SubtleReference">
    <w:name w:val="Subtle Reference"/>
    <w:basedOn w:val="DefaultParagraphFont"/>
    <w:uiPriority w:val="31"/>
    <w:qFormat/>
    <w:rsid w:val="008A2C62"/>
    <w:rPr>
      <w:smallCaps/>
      <w:color w:val="004987" w:themeColor="text1"/>
    </w:rPr>
  </w:style>
  <w:style w:type="character" w:styleId="IntenseReference">
    <w:name w:val="Intense Reference"/>
    <w:basedOn w:val="DefaultParagraphFont"/>
    <w:uiPriority w:val="32"/>
    <w:qFormat/>
    <w:rsid w:val="008A2C62"/>
    <w:rPr>
      <w:b/>
      <w:bCs/>
      <w:smallCaps/>
      <w:color w:val="0096D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A2C6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A2C6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4987" w:themeColor="text1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8A2C62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22"/>
    <w:qFormat/>
    <w:rsid w:val="008A2C62"/>
    <w:rPr>
      <w:b/>
      <w:bCs/>
    </w:rPr>
  </w:style>
  <w:style w:type="paragraph" w:customStyle="1" w:styleId="Bulletpoint">
    <w:name w:val="Bullet point"/>
    <w:basedOn w:val="ListParagraph"/>
    <w:link w:val="BulletpointChar"/>
    <w:rsid w:val="007C7352"/>
    <w:pPr>
      <w:ind w:left="0"/>
    </w:pPr>
  </w:style>
  <w:style w:type="character" w:customStyle="1" w:styleId="BulletpointChar">
    <w:name w:val="Bullet point Char"/>
    <w:basedOn w:val="DefaultParagraphFont"/>
    <w:link w:val="Bulletpoint"/>
    <w:rsid w:val="007C7352"/>
  </w:style>
  <w:style w:type="paragraph" w:customStyle="1" w:styleId="Bulletpoint2">
    <w:name w:val="Bullet point 2"/>
    <w:basedOn w:val="Bulletpoint"/>
    <w:link w:val="Bulletpoint2Char"/>
    <w:rsid w:val="007C7352"/>
  </w:style>
  <w:style w:type="character" w:customStyle="1" w:styleId="Bulletpoint2Char">
    <w:name w:val="Bullet point 2 Char"/>
    <w:basedOn w:val="BulletpointChar"/>
    <w:link w:val="Bulletpoint2"/>
    <w:rsid w:val="007C7352"/>
  </w:style>
  <w:style w:type="paragraph" w:customStyle="1" w:styleId="Bulletpointsquare">
    <w:name w:val="Bullet point square"/>
    <w:basedOn w:val="Bulletpoint2"/>
    <w:link w:val="BulletpointsquareChar"/>
    <w:rsid w:val="007C7352"/>
  </w:style>
  <w:style w:type="character" w:customStyle="1" w:styleId="BulletpointsquareChar">
    <w:name w:val="Bullet point square Char"/>
    <w:basedOn w:val="Bulletpoint2Char"/>
    <w:link w:val="Bulletpointsquare"/>
    <w:rsid w:val="007C7352"/>
  </w:style>
  <w:style w:type="paragraph" w:customStyle="1" w:styleId="Bulletpoint1solidround">
    <w:name w:val="Bullet point 1 solid round"/>
    <w:basedOn w:val="ListParagraph"/>
    <w:link w:val="Bulletpoint1solidroundChar"/>
    <w:qFormat/>
    <w:rsid w:val="008A2C62"/>
    <w:pPr>
      <w:numPr>
        <w:numId w:val="25"/>
      </w:numPr>
    </w:pPr>
  </w:style>
  <w:style w:type="character" w:customStyle="1" w:styleId="Bulletpoint1solidroundChar">
    <w:name w:val="Bullet point 1 solid round Char"/>
    <w:basedOn w:val="DefaultParagraphFont"/>
    <w:link w:val="Bulletpoint1solidround"/>
    <w:rsid w:val="008A2C62"/>
  </w:style>
  <w:style w:type="paragraph" w:customStyle="1" w:styleId="Bulletpoint2roundnofill">
    <w:name w:val="Bullet point 2 round no fill"/>
    <w:basedOn w:val="Bulletpoint1solidround"/>
    <w:link w:val="Bulletpoint2roundnofillChar"/>
    <w:qFormat/>
    <w:rsid w:val="008A2C62"/>
    <w:pPr>
      <w:numPr>
        <w:ilvl w:val="1"/>
      </w:numPr>
    </w:pPr>
  </w:style>
  <w:style w:type="character" w:customStyle="1" w:styleId="Bulletpoint2roundnofillChar">
    <w:name w:val="Bullet point 2 round no fill Char"/>
    <w:basedOn w:val="Bulletpoint1solidroundChar"/>
    <w:link w:val="Bulletpoint2roundnofill"/>
    <w:rsid w:val="008A2C62"/>
  </w:style>
  <w:style w:type="paragraph" w:customStyle="1" w:styleId="Bulletpoint3square">
    <w:name w:val="Bullet point 3 square"/>
    <w:basedOn w:val="Bulletpoint2roundnofill"/>
    <w:link w:val="Bulletpoint3squareChar"/>
    <w:qFormat/>
    <w:rsid w:val="008A2C62"/>
    <w:pPr>
      <w:numPr>
        <w:ilvl w:val="2"/>
      </w:numPr>
    </w:pPr>
  </w:style>
  <w:style w:type="character" w:customStyle="1" w:styleId="Bulletpoint3squareChar">
    <w:name w:val="Bullet point 3 square Char"/>
    <w:basedOn w:val="Bulletpoint2roundnofillChar"/>
    <w:link w:val="Bulletpoint3square"/>
    <w:rsid w:val="008A2C62"/>
  </w:style>
  <w:style w:type="paragraph" w:styleId="IntenseQuote">
    <w:name w:val="Intense Quote"/>
    <w:basedOn w:val="Normal"/>
    <w:next w:val="Normal"/>
    <w:link w:val="IntenseQuoteChar"/>
    <w:uiPriority w:val="30"/>
    <w:qFormat/>
    <w:rsid w:val="008A2C62"/>
    <w:pPr>
      <w:pBdr>
        <w:top w:val="single" w:sz="4" w:space="10" w:color="0096D6" w:themeColor="accent1"/>
        <w:bottom w:val="single" w:sz="4" w:space="10" w:color="0096D6" w:themeColor="accent1"/>
      </w:pBdr>
      <w:spacing w:before="360" w:after="360"/>
      <w:ind w:left="864" w:right="864"/>
      <w:jc w:val="center"/>
    </w:pPr>
    <w:rPr>
      <w:i/>
      <w:iCs/>
      <w:color w:val="0096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C62"/>
    <w:rPr>
      <w:i/>
      <w:iCs/>
      <w:color w:val="0096D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nisport01.sharepoint.com/sites/UniSportTemplates/UniSport%20Templates/2023%20UniSport%20Portrait%20Document.dotx" TargetMode="External"/></Relationships>
</file>

<file path=word/theme/theme1.xml><?xml version="1.0" encoding="utf-8"?>
<a:theme xmlns:a="http://schemas.openxmlformats.org/drawingml/2006/main" name="Word UniSport Theme">
  <a:themeElements>
    <a:clrScheme name="UniSport Colour Theme - Word">
      <a:dk1>
        <a:srgbClr val="004987"/>
      </a:dk1>
      <a:lt1>
        <a:srgbClr val="FFFFFF"/>
      </a:lt1>
      <a:dk2>
        <a:srgbClr val="004987"/>
      </a:dk2>
      <a:lt2>
        <a:srgbClr val="FFFFFF"/>
      </a:lt2>
      <a:accent1>
        <a:srgbClr val="0096D6"/>
      </a:accent1>
      <a:accent2>
        <a:srgbClr val="D8531D"/>
      </a:accent2>
      <a:accent3>
        <a:srgbClr val="7F7F7F"/>
      </a:accent3>
      <a:accent4>
        <a:srgbClr val="FECD06"/>
      </a:accent4>
      <a:accent5>
        <a:srgbClr val="004987"/>
      </a:accent5>
      <a:accent6>
        <a:srgbClr val="007D67"/>
      </a:accent6>
      <a:hlink>
        <a:srgbClr val="0096D6"/>
      </a:hlink>
      <a:folHlink>
        <a:srgbClr val="D8531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4B9A487725C4B9F050BBA13DB3FE3" ma:contentTypeVersion="2" ma:contentTypeDescription="Create a new document." ma:contentTypeScope="" ma:versionID="3dd864d5ef294f8a319258199ace66e4">
  <xsd:schema xmlns:xsd="http://www.w3.org/2001/XMLSchema" xmlns:xs="http://www.w3.org/2001/XMLSchema" xmlns:p="http://schemas.microsoft.com/office/2006/metadata/properties" xmlns:ns2="77222305-fee3-44cb-a7ab-01ed22797c91" targetNamespace="http://schemas.microsoft.com/office/2006/metadata/properties" ma:root="true" ma:fieldsID="81e5d2882a93081ddb8a788f790a1cc8" ns2:_="">
    <xsd:import namespace="77222305-fee3-44cb-a7ab-01ed22797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22305-fee3-44cb-a7ab-01ed2279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1D6B2-7338-4237-828F-142DD4FE9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22305-fee3-44cb-a7ab-01ed22797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1B249-0CD8-4822-8E5C-5D997B20D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D5F78-8B60-4FE0-B728-574FE2F3EA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2C073D-A768-4723-BD0B-9051CADA6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2023%20UniSport%20Portrait%20Document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Cantelmi</dc:creator>
  <cp:keywords/>
  <dc:description/>
  <cp:lastModifiedBy>Shane Cantelmi</cp:lastModifiedBy>
  <cp:revision>2</cp:revision>
  <cp:lastPrinted>2020-09-10T03:36:00Z</cp:lastPrinted>
  <dcterms:created xsi:type="dcterms:W3CDTF">2023-02-26T22:10:00Z</dcterms:created>
  <dcterms:modified xsi:type="dcterms:W3CDTF">2023-02-27T00:12:00Z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0x010100FE44B9A487725C4B9F050BBA13DB3FE3</vt:lpwstr>
  </property>
</Properties>
</file>