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91DA" w14:textId="77777777" w:rsidR="005E3610" w:rsidRPr="00F24A27" w:rsidRDefault="00F95120" w:rsidP="00F95120">
      <w:pPr>
        <w:pStyle w:val="Sub-title"/>
        <w:rPr>
          <w:rFonts w:ascii="Balto Book" w:hAnsi="Balto Book"/>
          <w:color w:val="004987"/>
        </w:rPr>
      </w:pPr>
      <w:r w:rsidRPr="00F24A27">
        <w:rPr>
          <w:rFonts w:ascii="Balto Book" w:hAnsi="Balto Book"/>
          <w:color w:val="004987"/>
        </w:rPr>
        <w:t>&lt;insert club/organisation name here&gt;</w:t>
      </w:r>
    </w:p>
    <w:p w14:paraId="68723016" w14:textId="77777777" w:rsidR="00A3387F" w:rsidRPr="00F24A27" w:rsidRDefault="00105B69" w:rsidP="00FF0993">
      <w:pPr>
        <w:pStyle w:val="Title"/>
        <w:rPr>
          <w:rFonts w:ascii="Balto Book" w:hAnsi="Balto Book"/>
          <w:color w:val="004987"/>
        </w:rPr>
      </w:pPr>
      <w:r w:rsidRPr="00F24A27">
        <w:rPr>
          <w:rFonts w:ascii="Balto Book" w:hAnsi="Balto Book"/>
          <w:color w:val="004987"/>
        </w:rPr>
        <w:t>communication</w:t>
      </w:r>
      <w:r w:rsidR="00B04E7C" w:rsidRPr="00F24A27">
        <w:rPr>
          <w:rFonts w:ascii="Balto Book" w:hAnsi="Balto Book"/>
          <w:color w:val="004987"/>
        </w:rPr>
        <w:t xml:space="preserve"> policy</w:t>
      </w:r>
    </w:p>
    <w:p w14:paraId="7FAB984D" w14:textId="77777777" w:rsidR="00B04E7C" w:rsidRPr="00F24A27" w:rsidRDefault="00B04E7C" w:rsidP="00B04E7C">
      <w:pPr>
        <w:pStyle w:val="Heading1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Our commitment</w:t>
      </w:r>
    </w:p>
    <w:p w14:paraId="74FEB9C8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spacing w:val="2"/>
          <w:lang w:val="en-US"/>
        </w:rPr>
        <w:t xml:space="preserve">Electronic communication </w:t>
      </w:r>
      <w:r w:rsidRPr="00F24A27">
        <w:rPr>
          <w:rFonts w:ascii="Balto Book" w:hAnsi="Balto Book"/>
          <w:color w:val="004987"/>
          <w:lang w:val="en-US"/>
        </w:rPr>
        <w:t xml:space="preserve">is essential for sharing club news and information with our members. Our communication will be timely, </w:t>
      </w:r>
      <w:proofErr w:type="gramStart"/>
      <w:r w:rsidRPr="00F24A27">
        <w:rPr>
          <w:rFonts w:ascii="Balto Book" w:hAnsi="Balto Book"/>
          <w:color w:val="004987"/>
          <w:lang w:val="en-US"/>
        </w:rPr>
        <w:t>appropriate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and related to club business.</w:t>
      </w:r>
    </w:p>
    <w:p w14:paraId="6B2A1894" w14:textId="77777777" w:rsidR="00105B69" w:rsidRPr="00F24A27" w:rsidRDefault="00105B69" w:rsidP="00105B69">
      <w:pPr>
        <w:pStyle w:val="Heading1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What we will do</w:t>
      </w:r>
    </w:p>
    <w:p w14:paraId="48FDC766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We use a range of electronic tools to communicate with our members. </w:t>
      </w:r>
    </w:p>
    <w:p w14:paraId="4AD7619B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Our communication will protect </w:t>
      </w:r>
      <w:r w:rsidRPr="00F24A27">
        <w:rPr>
          <w:rFonts w:ascii="Balto Book" w:hAnsi="Balto Book"/>
          <w:color w:val="004987"/>
          <w:spacing w:val="-1"/>
          <w:lang w:val="en-US"/>
        </w:rPr>
        <w:t xml:space="preserve">members’ privacy, maintain clear </w:t>
      </w:r>
      <w:proofErr w:type="gramStart"/>
      <w:r w:rsidRPr="00F24A27">
        <w:rPr>
          <w:rFonts w:ascii="Balto Book" w:hAnsi="Balto Book"/>
          <w:color w:val="004987"/>
          <w:spacing w:val="-1"/>
          <w:lang w:val="en-US"/>
        </w:rPr>
        <w:t>boundaries</w:t>
      </w:r>
      <w:proofErr w:type="gramEnd"/>
      <w:r w:rsidRPr="00F24A27">
        <w:rPr>
          <w:rFonts w:ascii="Balto Book" w:hAnsi="Balto Book"/>
          <w:color w:val="004987"/>
          <w:spacing w:val="-1"/>
          <w:lang w:val="en-US"/>
        </w:rPr>
        <w:t xml:space="preserve"> and ensure that</w:t>
      </w:r>
      <w:r w:rsidRPr="00F24A27">
        <w:rPr>
          <w:rFonts w:ascii="Balto Book" w:hAnsi="Balto Book"/>
          <w:color w:val="004987"/>
          <w:lang w:val="en-US"/>
        </w:rPr>
        <w:t xml:space="preserve"> bullying and harassment does not occur.</w:t>
      </w:r>
    </w:p>
    <w:p w14:paraId="43C85113" w14:textId="77777777" w:rsidR="00B42542" w:rsidRPr="00F24A27" w:rsidRDefault="00B42542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We will develop a </w:t>
      </w:r>
      <w:proofErr w:type="gramStart"/>
      <w:r w:rsidRPr="00F24A27">
        <w:rPr>
          <w:rFonts w:ascii="Balto Book" w:hAnsi="Balto Book"/>
          <w:color w:val="004987"/>
          <w:lang w:val="en-US"/>
        </w:rPr>
        <w:t>Social Media Policy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to address the particular issues arising from the use of social media. </w:t>
      </w:r>
    </w:p>
    <w:p w14:paraId="76DB109A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spacing w:val="-2"/>
          <w:lang w:val="en-US"/>
        </w:rPr>
        <w:t xml:space="preserve">A webmaster will be appointed to provide </w:t>
      </w:r>
      <w:r w:rsidRPr="00F24A27">
        <w:rPr>
          <w:rFonts w:ascii="Balto Book" w:hAnsi="Balto Book"/>
          <w:color w:val="004987"/>
          <w:lang w:val="en-US"/>
        </w:rPr>
        <w:t xml:space="preserve">accountability and control over material published on our club’s website and any related discussion groups or social media websites, such as Facebook, </w:t>
      </w:r>
      <w:proofErr w:type="gramStart"/>
      <w:r w:rsidRPr="00F24A27">
        <w:rPr>
          <w:rFonts w:ascii="Balto Book" w:hAnsi="Balto Book"/>
          <w:color w:val="004987"/>
          <w:lang w:val="en-US"/>
        </w:rPr>
        <w:t>YouTube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or Twitter.</w:t>
      </w:r>
    </w:p>
    <w:p w14:paraId="4D18E7D2" w14:textId="77777777" w:rsidR="00105B69" w:rsidRPr="00F24A27" w:rsidRDefault="00105B69" w:rsidP="00105B69">
      <w:pPr>
        <w:pStyle w:val="Heading2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Website</w:t>
      </w:r>
    </w:p>
    <w:p w14:paraId="4F823124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Our website will include current information on competitions, social events, committees, policies, constitution, </w:t>
      </w:r>
      <w:proofErr w:type="gramStart"/>
      <w:r w:rsidRPr="00F24A27">
        <w:rPr>
          <w:rFonts w:ascii="Balto Book" w:hAnsi="Balto Book"/>
          <w:color w:val="004987"/>
          <w:lang w:val="en-US"/>
        </w:rPr>
        <w:t>rules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and by-laws.</w:t>
      </w:r>
    </w:p>
    <w:p w14:paraId="50A4015A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No offensive content or photos will be published. </w:t>
      </w:r>
    </w:p>
    <w:p w14:paraId="3ED4BA47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</w:rPr>
        <w:t>If we intend to publish a photo of a child, we will first seek permission from his or her parents and take care not to provide identifying information</w:t>
      </w:r>
      <w:r w:rsidRPr="00F24A27">
        <w:rPr>
          <w:rFonts w:ascii="Balto Book" w:hAnsi="Balto Book"/>
          <w:color w:val="004987"/>
          <w:lang w:val="en-US"/>
        </w:rPr>
        <w:t>.</w:t>
      </w:r>
    </w:p>
    <w:p w14:paraId="01FB14CE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We will seek feedback from members to improve the information available on the site.</w:t>
      </w:r>
    </w:p>
    <w:p w14:paraId="1859E29A" w14:textId="77777777" w:rsidR="00105B69" w:rsidRPr="00F24A27" w:rsidRDefault="00105B69" w:rsidP="00105B69">
      <w:pPr>
        <w:pStyle w:val="Heading2"/>
        <w:rPr>
          <w:rFonts w:ascii="Balto Book" w:hAnsi="Balto Book"/>
          <w:bCs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SMS and email</w:t>
      </w:r>
    </w:p>
    <w:p w14:paraId="4B56F787" w14:textId="77777777" w:rsidR="00105B69" w:rsidRPr="00F24A27" w:rsidRDefault="00105B69" w:rsidP="00105B69">
      <w:pPr>
        <w:spacing w:before="120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Committee members, coaches and team managers may use SMS and email to provide information about competition, training, club-sanctioned social </w:t>
      </w:r>
      <w:proofErr w:type="gramStart"/>
      <w:r w:rsidRPr="00F24A27">
        <w:rPr>
          <w:rFonts w:ascii="Balto Book" w:hAnsi="Balto Book"/>
          <w:color w:val="004987"/>
          <w:lang w:val="en-US"/>
        </w:rPr>
        <w:t>events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and other club business, however:</w:t>
      </w:r>
    </w:p>
    <w:p w14:paraId="6262CEC2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SMS messages should be short and about club/team matters</w:t>
      </w:r>
    </w:p>
    <w:p w14:paraId="03A2C4B8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spacing w:val="-1"/>
          <w:lang w:val="en-US"/>
        </w:rPr>
        <w:t xml:space="preserve">email communication will be used when </w:t>
      </w:r>
      <w:r w:rsidRPr="00F24A27">
        <w:rPr>
          <w:rFonts w:ascii="Balto Book" w:hAnsi="Balto Book"/>
          <w:color w:val="004987"/>
          <w:lang w:val="en-US"/>
        </w:rPr>
        <w:t>more information is required</w:t>
      </w:r>
    </w:p>
    <w:p w14:paraId="16616AF6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spacing w:val="-1"/>
          <w:lang w:val="en-US"/>
        </w:rPr>
        <w:t xml:space="preserve">communication involving children will be directed through their </w:t>
      </w:r>
      <w:r w:rsidRPr="00F24A27">
        <w:rPr>
          <w:rFonts w:ascii="Balto Book" w:hAnsi="Balto Book"/>
          <w:color w:val="004987"/>
          <w:lang w:val="en-US"/>
        </w:rPr>
        <w:t>parents.</w:t>
      </w:r>
    </w:p>
    <w:p w14:paraId="325127F9" w14:textId="77777777" w:rsidR="00105B69" w:rsidRPr="00F24A27" w:rsidRDefault="00105B69" w:rsidP="00105B69">
      <w:pPr>
        <w:pStyle w:val="Heading2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lastRenderedPageBreak/>
        <w:t>Social media websites</w:t>
      </w:r>
    </w:p>
    <w:p w14:paraId="6E7755AB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</w:rPr>
      </w:pPr>
      <w:r w:rsidRPr="00F24A27">
        <w:rPr>
          <w:rFonts w:ascii="Balto Book" w:hAnsi="Balto Book"/>
          <w:color w:val="004987"/>
        </w:rPr>
        <w:t xml:space="preserve">We treat all social media postings, blogs, status updates and tweets as public ‘comment’. </w:t>
      </w:r>
    </w:p>
    <w:p w14:paraId="731E75A2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Postings (written, photos or videos) will be family-friendly and feature positive club news and events.</w:t>
      </w:r>
    </w:p>
    <w:p w14:paraId="7293B312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No personal information about our members will be disclosed.</w:t>
      </w:r>
    </w:p>
    <w:p w14:paraId="2749B70C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No statements will be made that are </w:t>
      </w:r>
      <w:r w:rsidRPr="00F24A27">
        <w:rPr>
          <w:rFonts w:ascii="Balto Book" w:hAnsi="Balto Book"/>
          <w:color w:val="004987"/>
          <w:spacing w:val="-1"/>
          <w:lang w:val="en-US"/>
        </w:rPr>
        <w:t xml:space="preserve">misleading, </w:t>
      </w:r>
      <w:proofErr w:type="gramStart"/>
      <w:r w:rsidRPr="00F24A27">
        <w:rPr>
          <w:rFonts w:ascii="Balto Book" w:hAnsi="Balto Book"/>
          <w:color w:val="004987"/>
          <w:spacing w:val="-1"/>
          <w:lang w:val="en-US"/>
        </w:rPr>
        <w:t>false</w:t>
      </w:r>
      <w:proofErr w:type="gramEnd"/>
      <w:r w:rsidRPr="00F24A27">
        <w:rPr>
          <w:rFonts w:ascii="Balto Book" w:hAnsi="Balto Book"/>
          <w:color w:val="004987"/>
          <w:spacing w:val="-1"/>
          <w:lang w:val="en-US"/>
        </w:rPr>
        <w:t xml:space="preserve"> or likely to injure a person’s </w:t>
      </w:r>
      <w:r w:rsidRPr="00F24A27">
        <w:rPr>
          <w:rFonts w:ascii="Balto Book" w:hAnsi="Balto Book"/>
          <w:color w:val="004987"/>
          <w:lang w:val="en-US"/>
        </w:rPr>
        <w:t>reputation.</w:t>
      </w:r>
    </w:p>
    <w:p w14:paraId="5200046D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No statements will be made that might bring our club into disrepute.</w:t>
      </w:r>
    </w:p>
    <w:p w14:paraId="65B6A4DC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Abusive, discriminatory, </w:t>
      </w:r>
      <w:proofErr w:type="gramStart"/>
      <w:r w:rsidRPr="00F24A27">
        <w:rPr>
          <w:rFonts w:ascii="Balto Book" w:hAnsi="Balto Book"/>
          <w:color w:val="004987"/>
          <w:lang w:val="en-US"/>
        </w:rPr>
        <w:t>intimidating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or offensive statements will not be tolerated.</w:t>
      </w:r>
      <w:r w:rsidRPr="00F24A27">
        <w:rPr>
          <w:rFonts w:ascii="Balto Book" w:eastAsia="Times New Roman" w:hAnsi="Balto Book"/>
          <w:color w:val="004987"/>
          <w:szCs w:val="24"/>
        </w:rPr>
        <w:t xml:space="preserve"> </w:t>
      </w:r>
      <w:r w:rsidRPr="00F24A27">
        <w:rPr>
          <w:rFonts w:ascii="Balto Book" w:hAnsi="Balto Book"/>
          <w:color w:val="004987"/>
        </w:rPr>
        <w:t xml:space="preserve">Offending posts will be removed and those responsible will be </w:t>
      </w:r>
      <w:r w:rsidRPr="00F24A27">
        <w:rPr>
          <w:rFonts w:ascii="Balto Book" w:hAnsi="Balto Book"/>
          <w:color w:val="004987"/>
          <w:lang w:val="en-US"/>
        </w:rPr>
        <w:t>blocked from the site.</w:t>
      </w:r>
    </w:p>
    <w:p w14:paraId="2ADF6EE7" w14:textId="77777777" w:rsidR="00105B69" w:rsidRPr="00F24A27" w:rsidRDefault="00105B69" w:rsidP="00105B69">
      <w:pPr>
        <w:pStyle w:val="Heading1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What we ask you to do</w:t>
      </w:r>
    </w:p>
    <w:p w14:paraId="58AE6BBC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We expect our members to conduct themselves appropriately when using electronic communication to share information with other members or posting material on public websites connected to the club.</w:t>
      </w:r>
    </w:p>
    <w:p w14:paraId="3667E0A4" w14:textId="77777777" w:rsidR="00105B69" w:rsidRPr="00F24A27" w:rsidRDefault="00105B69" w:rsidP="00105B69">
      <w:pPr>
        <w:rPr>
          <w:rFonts w:ascii="Balto Book" w:hAnsi="Balto Book"/>
          <w:color w:val="004987"/>
          <w:szCs w:val="24"/>
          <w:lang w:val="en-US"/>
        </w:rPr>
      </w:pPr>
      <w:r w:rsidRPr="00F24A27">
        <w:rPr>
          <w:rFonts w:ascii="Balto Book" w:hAnsi="Balto Book"/>
          <w:color w:val="004987"/>
          <w:szCs w:val="24"/>
          <w:lang w:val="en-US"/>
        </w:rPr>
        <w:t>Electronic communication:</w:t>
      </w:r>
    </w:p>
    <w:p w14:paraId="4A21C925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should be restricted to club matters</w:t>
      </w:r>
    </w:p>
    <w:p w14:paraId="0D2E7AEB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 xml:space="preserve">must not offend, intimidate, </w:t>
      </w:r>
      <w:proofErr w:type="gramStart"/>
      <w:r w:rsidRPr="00F24A27">
        <w:rPr>
          <w:rFonts w:ascii="Balto Book" w:hAnsi="Balto Book"/>
          <w:color w:val="004987"/>
          <w:lang w:val="en-US"/>
        </w:rPr>
        <w:t>humiliate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or bully another person</w:t>
      </w:r>
    </w:p>
    <w:p w14:paraId="4B2E411E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must not be misleading, false or injure the reputation of another person</w:t>
      </w:r>
    </w:p>
    <w:p w14:paraId="4884FB22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should respect and maintain the privacy of members</w:t>
      </w:r>
    </w:p>
    <w:p w14:paraId="30A31C06" w14:textId="77777777" w:rsidR="00105B69" w:rsidRPr="00F24A27" w:rsidRDefault="00105B69" w:rsidP="00105B69">
      <w:pPr>
        <w:pStyle w:val="Bullets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must not bring the club into disrepute.</w:t>
      </w:r>
    </w:p>
    <w:p w14:paraId="7C76CF65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Coaches and others who work with children and young people must direct electronic communication through the child’s parents.</w:t>
      </w:r>
    </w:p>
    <w:p w14:paraId="74FF3EE3" w14:textId="77777777" w:rsidR="00105B69" w:rsidRPr="00F24A27" w:rsidRDefault="00105B69" w:rsidP="00105B69">
      <w:pPr>
        <w:pStyle w:val="Heading1"/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lang w:val="en-US"/>
        </w:rPr>
        <w:t>Non-compliance</w:t>
      </w:r>
    </w:p>
    <w:p w14:paraId="7F1C8B90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</w:rPr>
        <w:t xml:space="preserve">Members may face disciplinary action for sending inappropriate electronic communication or posting online content or comments that harass, offend, </w:t>
      </w:r>
      <w:proofErr w:type="gramStart"/>
      <w:r w:rsidRPr="00F24A27">
        <w:rPr>
          <w:rFonts w:ascii="Balto Book" w:hAnsi="Balto Book"/>
          <w:color w:val="004987"/>
        </w:rPr>
        <w:t>intimidate</w:t>
      </w:r>
      <w:proofErr w:type="gramEnd"/>
      <w:r w:rsidRPr="00F24A27">
        <w:rPr>
          <w:rFonts w:ascii="Balto Book" w:hAnsi="Balto Book"/>
          <w:color w:val="004987"/>
        </w:rPr>
        <w:t xml:space="preserve"> or humiliate another member, as outlined in our member protection policy or code of conduct</w:t>
      </w:r>
      <w:r w:rsidRPr="00F24A27">
        <w:rPr>
          <w:rFonts w:ascii="Balto Book" w:hAnsi="Balto Book"/>
          <w:color w:val="004987"/>
          <w:lang w:val="en-US"/>
        </w:rPr>
        <w:t>.</w:t>
      </w:r>
    </w:p>
    <w:p w14:paraId="05231252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</w:rPr>
        <w:t>Under certain circumstances, cyber bullying (</w:t>
      </w:r>
      <w:proofErr w:type="gramStart"/>
      <w:r w:rsidRPr="00F24A27">
        <w:rPr>
          <w:rFonts w:ascii="Balto Book" w:hAnsi="Balto Book"/>
          <w:color w:val="004987"/>
        </w:rPr>
        <w:t>e.g.</w:t>
      </w:r>
      <w:proofErr w:type="gramEnd"/>
      <w:r w:rsidRPr="00F24A27">
        <w:rPr>
          <w:rFonts w:ascii="Balto Book" w:hAnsi="Balto Book"/>
          <w:color w:val="004987"/>
        </w:rPr>
        <w:t xml:space="preserve"> bullying that is carried out through an internet service such as email, a chat room, discussion group, instant messaging or website) is a criminal offence that can be reported to the police</w:t>
      </w:r>
      <w:r w:rsidRPr="00F24A27">
        <w:rPr>
          <w:rFonts w:ascii="Balto Book" w:hAnsi="Balto Book"/>
          <w:color w:val="004987"/>
          <w:lang w:val="en-US"/>
        </w:rPr>
        <w:t xml:space="preserve">. </w:t>
      </w:r>
    </w:p>
    <w:p w14:paraId="2D8282C5" w14:textId="77777777" w:rsidR="00105B69" w:rsidRPr="00F24A27" w:rsidRDefault="00105B69" w:rsidP="00105B69">
      <w:pPr>
        <w:rPr>
          <w:rFonts w:ascii="Balto Book" w:hAnsi="Balto Book"/>
          <w:color w:val="004987"/>
          <w:lang w:val="en-US"/>
        </w:rPr>
      </w:pPr>
      <w:r w:rsidRPr="00F24A27">
        <w:rPr>
          <w:rFonts w:ascii="Balto Book" w:hAnsi="Balto Book"/>
          <w:color w:val="004987"/>
          <w:szCs w:val="24"/>
        </w:rPr>
        <w:t>In addition, members who publish false or misleading comments about another person in the public domain</w:t>
      </w:r>
      <w:r w:rsidRPr="00F24A27">
        <w:rPr>
          <w:rFonts w:ascii="Balto Book" w:hAnsi="Balto Book"/>
          <w:color w:val="004987"/>
          <w:spacing w:val="8"/>
          <w:lang w:val="en-US"/>
        </w:rPr>
        <w:t xml:space="preserve"> </w:t>
      </w:r>
      <w:r w:rsidRPr="00F24A27">
        <w:rPr>
          <w:rFonts w:ascii="Balto Book" w:hAnsi="Balto Book"/>
          <w:color w:val="004987"/>
        </w:rPr>
        <w:t>(e.g.,</w:t>
      </w:r>
      <w:r w:rsidRPr="00F24A27">
        <w:rPr>
          <w:rFonts w:ascii="Balto Book" w:hAnsi="Balto Book"/>
          <w:color w:val="004987"/>
          <w:spacing w:val="8"/>
          <w:lang w:val="en-US"/>
        </w:rPr>
        <w:t xml:space="preserve"> </w:t>
      </w:r>
      <w:r w:rsidRPr="00F24A27">
        <w:rPr>
          <w:rFonts w:ascii="Balto Book" w:hAnsi="Balto Book"/>
          <w:color w:val="004987"/>
          <w:lang w:val="en-US"/>
        </w:rPr>
        <w:t xml:space="preserve">Facebook, </w:t>
      </w:r>
      <w:proofErr w:type="gramStart"/>
      <w:r w:rsidRPr="00F24A27">
        <w:rPr>
          <w:rFonts w:ascii="Balto Book" w:hAnsi="Balto Book"/>
          <w:color w:val="004987"/>
          <w:lang w:val="en-US"/>
        </w:rPr>
        <w:t>YouTube</w:t>
      </w:r>
      <w:proofErr w:type="gramEnd"/>
      <w:r w:rsidRPr="00F24A27">
        <w:rPr>
          <w:rFonts w:ascii="Balto Book" w:hAnsi="Balto Book"/>
          <w:color w:val="004987"/>
          <w:lang w:val="en-US"/>
        </w:rPr>
        <w:t xml:space="preserve"> or Twitter</w:t>
      </w:r>
      <w:r w:rsidRPr="00F24A27">
        <w:rPr>
          <w:rFonts w:ascii="Balto Book" w:hAnsi="Balto Book"/>
          <w:color w:val="004987"/>
          <w:spacing w:val="8"/>
          <w:lang w:val="en-US"/>
        </w:rPr>
        <w:t xml:space="preserve">) </w:t>
      </w:r>
      <w:r w:rsidRPr="00F24A27">
        <w:rPr>
          <w:rFonts w:ascii="Balto Book" w:hAnsi="Balto Book"/>
          <w:color w:val="004987"/>
        </w:rPr>
        <w:t>may be liable for defamation.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24A27" w:rsidRPr="00F24A27" w14:paraId="566923D3" w14:textId="77777777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02DF9523" w14:textId="77777777" w:rsidR="00EF44F1" w:rsidRPr="00F24A27" w:rsidRDefault="00EF44F1" w:rsidP="00001F3B">
            <w:pPr>
              <w:tabs>
                <w:tab w:val="left" w:pos="5670"/>
              </w:tabs>
              <w:spacing w:after="120"/>
              <w:rPr>
                <w:rFonts w:ascii="Balto Book" w:hAnsi="Balto Book"/>
                <w:color w:val="004987"/>
              </w:rPr>
            </w:pPr>
            <w:r w:rsidRPr="00F24A27">
              <w:rPr>
                <w:rFonts w:ascii="Balto Book" w:hAnsi="Balto Book"/>
                <w:color w:val="004987"/>
              </w:rPr>
              <w:lastRenderedPageBreak/>
              <w:t>I, &lt;INSERT YOUR NAME&gt;</w:t>
            </w:r>
            <w:r w:rsidR="0051567C" w:rsidRPr="00F24A27">
              <w:rPr>
                <w:rFonts w:ascii="Balto Book" w:hAnsi="Balto Book"/>
                <w:color w:val="004987"/>
              </w:rPr>
              <w:t xml:space="preserve"> </w:t>
            </w:r>
            <w:r w:rsidRPr="00F24A27">
              <w:rPr>
                <w:rFonts w:ascii="Balto Book" w:hAnsi="Balto Book"/>
                <w:color w:val="004987"/>
              </w:rPr>
              <w:t xml:space="preserve">have read and understood the policy and will abide by it as a member of &lt;INSERT </w:t>
            </w:r>
            <w:r w:rsidR="002A798B" w:rsidRPr="00F24A27">
              <w:rPr>
                <w:rFonts w:ascii="Balto Book" w:hAnsi="Balto Book"/>
                <w:color w:val="004987"/>
              </w:rPr>
              <w:t xml:space="preserve">YOUR </w:t>
            </w:r>
            <w:r w:rsidRPr="00F24A27">
              <w:rPr>
                <w:rFonts w:ascii="Balto Book" w:hAnsi="Balto Book"/>
                <w:color w:val="004987"/>
              </w:rPr>
              <w:t>ORGANISATION’S NAME&gt;.</w:t>
            </w:r>
          </w:p>
        </w:tc>
      </w:tr>
      <w:tr w:rsidR="00F24A27" w:rsidRPr="00F24A27" w14:paraId="291EB614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9033C4" w14:textId="77777777" w:rsidR="00EF44F1" w:rsidRPr="00F24A27" w:rsidRDefault="00EF44F1" w:rsidP="00001F3B">
            <w:pPr>
              <w:tabs>
                <w:tab w:val="left" w:pos="5670"/>
              </w:tabs>
              <w:spacing w:before="120" w:after="120"/>
              <w:rPr>
                <w:rFonts w:ascii="Balto Book" w:hAnsi="Balto Book"/>
                <w:color w:val="004987"/>
              </w:rPr>
            </w:pPr>
            <w:r w:rsidRPr="00F24A27">
              <w:rPr>
                <w:rFonts w:ascii="Balto Book" w:hAnsi="Balto Book"/>
                <w:color w:val="004987"/>
              </w:rPr>
              <w:t>Signature:</w:t>
            </w:r>
            <w:r w:rsidR="003B69ED" w:rsidRPr="00F24A27">
              <w:rPr>
                <w:rFonts w:ascii="Balto Book" w:hAnsi="Balto Book"/>
                <w:color w:val="004987"/>
              </w:rPr>
              <w:t xml:space="preserve"> </w:t>
            </w:r>
          </w:p>
        </w:tc>
      </w:tr>
      <w:tr w:rsidR="00F24A27" w:rsidRPr="00F24A27" w14:paraId="0761710E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3BE8DF" w14:textId="77777777" w:rsidR="00EF44F1" w:rsidRPr="00F24A27" w:rsidRDefault="00EF44F1" w:rsidP="00001F3B">
            <w:pPr>
              <w:tabs>
                <w:tab w:val="left" w:pos="5670"/>
              </w:tabs>
              <w:spacing w:before="120" w:after="120"/>
              <w:rPr>
                <w:rFonts w:ascii="Balto Book" w:hAnsi="Balto Book"/>
                <w:color w:val="004987"/>
              </w:rPr>
            </w:pPr>
            <w:r w:rsidRPr="00F24A27">
              <w:rPr>
                <w:rFonts w:ascii="Balto Book" w:hAnsi="Balto Book"/>
                <w:color w:val="004987"/>
              </w:rPr>
              <w:t xml:space="preserve">Date: </w:t>
            </w:r>
          </w:p>
        </w:tc>
      </w:tr>
      <w:tr w:rsidR="00F24A27" w:rsidRPr="00F24A27" w14:paraId="2F03A09A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403AE8D9" w14:textId="77777777" w:rsidR="0051567C" w:rsidRPr="00F24A27" w:rsidRDefault="0051567C" w:rsidP="00001F3B">
            <w:pPr>
              <w:tabs>
                <w:tab w:val="left" w:pos="5670"/>
              </w:tabs>
              <w:spacing w:before="120" w:after="120"/>
              <w:rPr>
                <w:rFonts w:ascii="Balto Book" w:hAnsi="Balto Book"/>
                <w:color w:val="004987"/>
              </w:rPr>
            </w:pPr>
            <w:r w:rsidRPr="00F24A27">
              <w:rPr>
                <w:rFonts w:ascii="Balto Book" w:hAnsi="Balto Book"/>
                <w:color w:val="004987"/>
              </w:rPr>
              <w:t>If under 18 years of age, parent</w:t>
            </w:r>
            <w:r w:rsidR="002A798B" w:rsidRPr="00F24A27">
              <w:rPr>
                <w:rFonts w:ascii="Balto Book" w:hAnsi="Balto Book"/>
                <w:color w:val="004987"/>
              </w:rPr>
              <w:t>/</w:t>
            </w:r>
            <w:r w:rsidRPr="00F24A27">
              <w:rPr>
                <w:rFonts w:ascii="Balto Book" w:hAnsi="Balto Book"/>
                <w:color w:val="004987"/>
              </w:rPr>
              <w:t>guardian:</w:t>
            </w:r>
          </w:p>
        </w:tc>
      </w:tr>
      <w:tr w:rsidR="00F24A27" w:rsidRPr="00F24A27" w14:paraId="43CBE4C7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393510A2" w14:textId="77777777" w:rsidR="0051567C" w:rsidRPr="00F24A27" w:rsidRDefault="0051567C" w:rsidP="00001F3B">
            <w:pPr>
              <w:tabs>
                <w:tab w:val="left" w:pos="5670"/>
              </w:tabs>
              <w:spacing w:before="120" w:after="120"/>
              <w:rPr>
                <w:rFonts w:ascii="Balto Book" w:hAnsi="Balto Book"/>
                <w:color w:val="004987"/>
              </w:rPr>
            </w:pPr>
            <w:r w:rsidRPr="00F24A27">
              <w:rPr>
                <w:rFonts w:ascii="Balto Book" w:hAnsi="Balto Book"/>
                <w:color w:val="004987"/>
              </w:rPr>
              <w:t>Signature:</w:t>
            </w:r>
          </w:p>
        </w:tc>
      </w:tr>
      <w:tr w:rsidR="0051567C" w:rsidRPr="00F24A27" w14:paraId="2CFA703C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00147C8A" w14:textId="77777777" w:rsidR="0051567C" w:rsidRPr="00F24A27" w:rsidRDefault="0051567C" w:rsidP="00001F3B">
            <w:pPr>
              <w:tabs>
                <w:tab w:val="left" w:pos="5670"/>
              </w:tabs>
              <w:spacing w:before="120" w:after="120"/>
              <w:rPr>
                <w:rFonts w:ascii="Balto Book" w:hAnsi="Balto Book"/>
                <w:color w:val="004987"/>
              </w:rPr>
            </w:pPr>
            <w:r w:rsidRPr="00F24A27">
              <w:rPr>
                <w:rFonts w:ascii="Balto Book" w:hAnsi="Balto Book"/>
                <w:color w:val="004987"/>
              </w:rPr>
              <w:t xml:space="preserve">Date: </w:t>
            </w:r>
          </w:p>
        </w:tc>
      </w:tr>
    </w:tbl>
    <w:p w14:paraId="1EB066D2" w14:textId="77777777" w:rsidR="00720E0B" w:rsidRPr="00F24A27" w:rsidRDefault="00720E0B" w:rsidP="002A0C80">
      <w:pPr>
        <w:spacing w:before="0" w:after="0"/>
        <w:rPr>
          <w:rFonts w:ascii="Balto Book" w:hAnsi="Balto Book" w:cs="Arial"/>
          <w:color w:val="004987"/>
          <w:sz w:val="4"/>
          <w:szCs w:val="4"/>
        </w:rPr>
      </w:pPr>
    </w:p>
    <w:sectPr w:rsidR="00720E0B" w:rsidRPr="00F24A27" w:rsidSect="002A0C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12E5" w14:textId="77777777" w:rsidR="0022040C" w:rsidRDefault="0022040C" w:rsidP="000A50F0">
      <w:r>
        <w:separator/>
      </w:r>
    </w:p>
  </w:endnote>
  <w:endnote w:type="continuationSeparator" w:id="0">
    <w:p w14:paraId="4AE64648" w14:textId="77777777" w:rsidR="0022040C" w:rsidRDefault="0022040C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46E2" w14:textId="77777777" w:rsidR="00B42542" w:rsidRPr="00E57B3D" w:rsidRDefault="00B42542" w:rsidP="00B42542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0E1E43D7" w14:textId="77777777" w:rsidR="00B42542" w:rsidRPr="00E57B3D" w:rsidRDefault="00B42542" w:rsidP="00B42542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11114E79" w14:textId="447BBF34" w:rsidR="00B42542" w:rsidRDefault="00B42542" w:rsidP="00777732">
    <w:pPr>
      <w:pStyle w:val="Footer"/>
      <w:jc w:val="center"/>
      <w:rPr>
        <w:szCs w:val="12"/>
      </w:rPr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  <w:r>
      <w:t xml:space="preserve"> </w:t>
    </w:r>
    <w:r w:rsidRPr="00E57B3D">
      <w:rPr>
        <w:szCs w:val="12"/>
      </w:rPr>
      <w:t xml:space="preserve">Updated </w:t>
    </w:r>
    <w:r>
      <w:rPr>
        <w:szCs w:val="12"/>
      </w:rPr>
      <w:t>September 2016</w:t>
    </w:r>
  </w:p>
  <w:p w14:paraId="5FFC4236" w14:textId="5A3D57BF" w:rsidR="00EF44F1" w:rsidRPr="00B42542" w:rsidRDefault="00DA67B9" w:rsidP="00DA67B9">
    <w:pPr>
      <w:pStyle w:val="Footer"/>
      <w:jc w:val="center"/>
    </w:pPr>
    <w:r w:rsidRPr="00DA67B9">
      <w:rPr>
        <w:i/>
        <w:lang w:val="en-AU"/>
      </w:rPr>
      <w:t xml:space="preserve">Developed by </w:t>
    </w:r>
    <w:r>
      <w:rPr>
        <w:i/>
        <w:lang w:val="en-AU"/>
      </w:rPr>
      <w:t>Play by the Rules</w:t>
    </w:r>
    <w:r w:rsidRPr="00DA67B9">
      <w:rPr>
        <w:i/>
        <w:lang w:val="en-AU"/>
      </w:rPr>
      <w:t>, adopted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E81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5195E2AE" w14:textId="77777777" w:rsidR="00F241B7" w:rsidRPr="00EF44F1" w:rsidRDefault="0022040C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DEAB" w14:textId="77777777" w:rsidR="0022040C" w:rsidRDefault="0022040C" w:rsidP="000A50F0">
      <w:r>
        <w:separator/>
      </w:r>
    </w:p>
  </w:footnote>
  <w:footnote w:type="continuationSeparator" w:id="0">
    <w:p w14:paraId="45B370AD" w14:textId="77777777" w:rsidR="0022040C" w:rsidRDefault="0022040C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7" w:type="dxa"/>
      <w:jc w:val="center"/>
      <w:tblLook w:val="04A0" w:firstRow="1" w:lastRow="0" w:firstColumn="1" w:lastColumn="0" w:noHBand="0" w:noVBand="1"/>
    </w:tblPr>
    <w:tblGrid>
      <w:gridCol w:w="3272"/>
      <w:gridCol w:w="3763"/>
      <w:gridCol w:w="3272"/>
    </w:tblGrid>
    <w:tr w:rsidR="00EA5E46" w14:paraId="20C28FC9" w14:textId="3BEFE732" w:rsidTr="00777732">
      <w:trPr>
        <w:jc w:val="center"/>
      </w:trPr>
      <w:tc>
        <w:tcPr>
          <w:tcW w:w="3272" w:type="dxa"/>
          <w:vAlign w:val="center"/>
        </w:tcPr>
        <w:p w14:paraId="0F90E14E" w14:textId="77777777" w:rsidR="00EA5E46" w:rsidRPr="00516025" w:rsidRDefault="0022040C" w:rsidP="00516025">
          <w:pPr>
            <w:pStyle w:val="Header"/>
            <w:spacing w:after="0"/>
            <w:jc w:val="center"/>
            <w:rPr>
              <w:i w:val="0"/>
            </w:rPr>
          </w:pPr>
          <w:r>
            <w:pict w14:anchorId="2016DD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113.25pt">
                <v:imagedata r:id="rId1" o:title="PBTR_logo_vertical"/>
              </v:shape>
            </w:pict>
          </w:r>
        </w:p>
      </w:tc>
      <w:tc>
        <w:tcPr>
          <w:tcW w:w="3763" w:type="dxa"/>
          <w:vAlign w:val="center"/>
        </w:tcPr>
        <w:p w14:paraId="4420289B" w14:textId="3DF84266" w:rsidR="00EA5E46" w:rsidRPr="00F24A27" w:rsidRDefault="00EA5E46" w:rsidP="00516025">
          <w:pPr>
            <w:pStyle w:val="Header"/>
            <w:spacing w:after="0"/>
            <w:jc w:val="center"/>
            <w:rPr>
              <w:rFonts w:ascii="Balto Book" w:hAnsi="Balto Book"/>
              <w:b/>
              <w:i w:val="0"/>
              <w:color w:val="004987"/>
              <w:sz w:val="24"/>
              <w:szCs w:val="24"/>
            </w:rPr>
          </w:pPr>
          <w:r w:rsidRPr="00F24A27">
            <w:rPr>
              <w:rFonts w:ascii="Balto Book" w:hAnsi="Balto Book"/>
              <w:b/>
              <w:i w:val="0"/>
              <w:color w:val="004987"/>
              <w:sz w:val="24"/>
              <w:szCs w:val="24"/>
              <w:highlight w:val="yellow"/>
            </w:rPr>
            <w:t xml:space="preserve">INSERT YOUR CLUB/ORGANISATION LOGO HERE (MAX SIZE </w:t>
          </w:r>
          <w:r w:rsidR="00777732" w:rsidRPr="00F24A27">
            <w:rPr>
              <w:rFonts w:ascii="Balto Book" w:hAnsi="Balto Book"/>
              <w:b/>
              <w:i w:val="0"/>
              <w:color w:val="004987"/>
              <w:sz w:val="24"/>
              <w:szCs w:val="24"/>
              <w:highlight w:val="yellow"/>
            </w:rPr>
            <w:t>6</w:t>
          </w:r>
          <w:r w:rsidRPr="00F24A27">
            <w:rPr>
              <w:rFonts w:ascii="Balto Book" w:hAnsi="Balto Book"/>
              <w:b/>
              <w:i w:val="0"/>
              <w:color w:val="004987"/>
              <w:sz w:val="24"/>
              <w:szCs w:val="24"/>
              <w:highlight w:val="yellow"/>
            </w:rPr>
            <w:t>CM WIDE)</w:t>
          </w:r>
        </w:p>
      </w:tc>
      <w:tc>
        <w:tcPr>
          <w:tcW w:w="3272" w:type="dxa"/>
          <w:vAlign w:val="center"/>
        </w:tcPr>
        <w:p w14:paraId="7D853A15" w14:textId="0B780C11" w:rsidR="00EA5E46" w:rsidRPr="00994E16" w:rsidRDefault="0022040C" w:rsidP="00EA5E46">
          <w:pPr>
            <w:pStyle w:val="Header"/>
            <w:spacing w:after="0"/>
            <w:jc w:val="center"/>
            <w:rPr>
              <w:b/>
              <w:i w:val="0"/>
              <w:color w:val="7F7F7F"/>
              <w:sz w:val="24"/>
              <w:szCs w:val="24"/>
            </w:rPr>
          </w:pPr>
          <w:r>
            <w:rPr>
              <w:b/>
              <w:i w:val="0"/>
              <w:noProof/>
              <w:color w:val="7F7F7F"/>
              <w:sz w:val="24"/>
              <w:szCs w:val="24"/>
            </w:rPr>
            <w:pict w14:anchorId="6555297D">
              <v:shape id="_x0000_s1030" type="#_x0000_t75" style="position:absolute;left:0;text-align:left;margin-left:31pt;margin-top:27.85pt;width:106.1pt;height:48pt;z-index:1;mso-position-horizontal-relative:text;mso-position-vertical-relative:text">
                <v:imagedata r:id="rId2" o:title=""/>
              </v:shape>
            </w:pict>
          </w:r>
        </w:p>
      </w:tc>
    </w:tr>
  </w:tbl>
  <w:p w14:paraId="6312E4D0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5F100D5D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258C9" w14:textId="77777777" w:rsidR="00FF0993" w:rsidRPr="00146C9A" w:rsidRDefault="00F24A27" w:rsidP="00FF0993">
          <w:pPr>
            <w:spacing w:before="0" w:after="0"/>
            <w:jc w:val="center"/>
            <w:rPr>
              <w:rFonts w:cs="Arial"/>
            </w:rPr>
          </w:pPr>
          <w:r>
            <w:pict w14:anchorId="28477A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.25pt;height:107.25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50A7C" w14:textId="77777777" w:rsidR="00FF0993" w:rsidRPr="00994E16" w:rsidRDefault="00FF0993" w:rsidP="00FF0993">
          <w:pPr>
            <w:spacing w:before="0" w:after="0"/>
            <w:jc w:val="center"/>
            <w:rPr>
              <w:rFonts w:cs="Arial"/>
              <w:b/>
              <w:color w:val="7F7F7F"/>
              <w:sz w:val="28"/>
              <w:szCs w:val="28"/>
            </w:rPr>
          </w:pPr>
          <w:r w:rsidRPr="00994E16">
            <w:rPr>
              <w:rFonts w:cs="Arial"/>
              <w:b/>
              <w:color w:val="7F7F7F"/>
              <w:sz w:val="28"/>
              <w:szCs w:val="28"/>
            </w:rPr>
            <w:t>INSERT CLUB LOGO HERE</w:t>
          </w:r>
          <w:r w:rsidRPr="00994E16">
            <w:rPr>
              <w:rFonts w:cs="Arial"/>
              <w:b/>
              <w:color w:val="7F7F7F"/>
              <w:sz w:val="28"/>
              <w:szCs w:val="28"/>
            </w:rPr>
            <w:br/>
            <w:t>(MAX SIZE 8CM WIDE)</w:t>
          </w:r>
        </w:p>
      </w:tc>
    </w:tr>
  </w:tbl>
  <w:p w14:paraId="05DD8C38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019170">
    <w:abstractNumId w:val="17"/>
  </w:num>
  <w:num w:numId="2" w16cid:durableId="459305638">
    <w:abstractNumId w:val="1"/>
  </w:num>
  <w:num w:numId="3" w16cid:durableId="715004928">
    <w:abstractNumId w:val="0"/>
  </w:num>
  <w:num w:numId="4" w16cid:durableId="473181030">
    <w:abstractNumId w:val="21"/>
  </w:num>
  <w:num w:numId="5" w16cid:durableId="1351877321">
    <w:abstractNumId w:val="20"/>
  </w:num>
  <w:num w:numId="6" w16cid:durableId="1110125673">
    <w:abstractNumId w:val="19"/>
  </w:num>
  <w:num w:numId="7" w16cid:durableId="1214000125">
    <w:abstractNumId w:val="14"/>
  </w:num>
  <w:num w:numId="8" w16cid:durableId="2075079190">
    <w:abstractNumId w:val="11"/>
  </w:num>
  <w:num w:numId="9" w16cid:durableId="1309478791">
    <w:abstractNumId w:val="13"/>
  </w:num>
  <w:num w:numId="10" w16cid:durableId="1731535568">
    <w:abstractNumId w:val="5"/>
  </w:num>
  <w:num w:numId="11" w16cid:durableId="179243517">
    <w:abstractNumId w:val="2"/>
  </w:num>
  <w:num w:numId="12" w16cid:durableId="6817854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7471583">
    <w:abstractNumId w:val="24"/>
  </w:num>
  <w:num w:numId="14" w16cid:durableId="1133130914">
    <w:abstractNumId w:val="18"/>
  </w:num>
  <w:num w:numId="15" w16cid:durableId="1298947767">
    <w:abstractNumId w:val="28"/>
  </w:num>
  <w:num w:numId="16" w16cid:durableId="90396874">
    <w:abstractNumId w:val="7"/>
  </w:num>
  <w:num w:numId="17" w16cid:durableId="1056120475">
    <w:abstractNumId w:val="16"/>
  </w:num>
  <w:num w:numId="18" w16cid:durableId="776411988">
    <w:abstractNumId w:val="4"/>
  </w:num>
  <w:num w:numId="19" w16cid:durableId="801463577">
    <w:abstractNumId w:val="25"/>
  </w:num>
  <w:num w:numId="20" w16cid:durableId="1423184496">
    <w:abstractNumId w:val="22"/>
  </w:num>
  <w:num w:numId="21" w16cid:durableId="499395243">
    <w:abstractNumId w:val="10"/>
  </w:num>
  <w:num w:numId="22" w16cid:durableId="1140656348">
    <w:abstractNumId w:val="27"/>
  </w:num>
  <w:num w:numId="23" w16cid:durableId="921917045">
    <w:abstractNumId w:val="15"/>
  </w:num>
  <w:num w:numId="24" w16cid:durableId="1831677516">
    <w:abstractNumId w:val="12"/>
  </w:num>
  <w:num w:numId="25" w16cid:durableId="1746025545">
    <w:abstractNumId w:val="8"/>
  </w:num>
  <w:num w:numId="26" w16cid:durableId="690687719">
    <w:abstractNumId w:val="30"/>
  </w:num>
  <w:num w:numId="27" w16cid:durableId="313292726">
    <w:abstractNumId w:val="23"/>
  </w:num>
  <w:num w:numId="28" w16cid:durableId="1721325620">
    <w:abstractNumId w:val="3"/>
  </w:num>
  <w:num w:numId="29" w16cid:durableId="1887640133">
    <w:abstractNumId w:val="29"/>
  </w:num>
  <w:num w:numId="30" w16cid:durableId="307172841">
    <w:abstractNumId w:val="6"/>
  </w:num>
  <w:num w:numId="31" w16cid:durableId="297492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c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2040C"/>
    <w:rsid w:val="00281424"/>
    <w:rsid w:val="002A0C80"/>
    <w:rsid w:val="002A41A3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624F0"/>
    <w:rsid w:val="005E3221"/>
    <w:rsid w:val="005E3610"/>
    <w:rsid w:val="00601EAD"/>
    <w:rsid w:val="00623F21"/>
    <w:rsid w:val="006271D9"/>
    <w:rsid w:val="00632B72"/>
    <w:rsid w:val="00692152"/>
    <w:rsid w:val="00720E0B"/>
    <w:rsid w:val="00736B0A"/>
    <w:rsid w:val="00774C35"/>
    <w:rsid w:val="00777732"/>
    <w:rsid w:val="007F18C3"/>
    <w:rsid w:val="00805A56"/>
    <w:rsid w:val="008279C9"/>
    <w:rsid w:val="00856EAC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4E1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42542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6AD8"/>
    <w:rsid w:val="00D473F1"/>
    <w:rsid w:val="00DA67B9"/>
    <w:rsid w:val="00DB43F1"/>
    <w:rsid w:val="00DD2DA3"/>
    <w:rsid w:val="00DD7590"/>
    <w:rsid w:val="00DE1C9E"/>
    <w:rsid w:val="00E06874"/>
    <w:rsid w:val="00E360DD"/>
    <w:rsid w:val="00E57B3D"/>
    <w:rsid w:val="00EA5E46"/>
    <w:rsid w:val="00EA6280"/>
    <w:rsid w:val="00EA63E7"/>
    <w:rsid w:val="00EC3D1A"/>
    <w:rsid w:val="00EF44F1"/>
    <w:rsid w:val="00F034C0"/>
    <w:rsid w:val="00F06014"/>
    <w:rsid w:val="00F241B7"/>
    <w:rsid w:val="00F24A2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."/>
  <w:listSeparator w:val=","/>
  <w14:docId w14:val="3A34FA0F"/>
  <w15:docId w15:val="{A285AFA3-9976-4664-ACBF-3F9719A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3738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Shane Cantelmi</cp:lastModifiedBy>
  <cp:revision>12</cp:revision>
  <cp:lastPrinted>2012-04-03T02:54:00Z</cp:lastPrinted>
  <dcterms:created xsi:type="dcterms:W3CDTF">2012-04-03T02:56:00Z</dcterms:created>
  <dcterms:modified xsi:type="dcterms:W3CDTF">2022-06-09T21:03:00Z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