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1585" w14:textId="115556A3" w:rsidR="000A4F9F" w:rsidRPr="00F44D1A" w:rsidRDefault="002E0CBB" w:rsidP="00B73AEB">
      <w:pPr>
        <w:pStyle w:val="Heading2"/>
        <w:rPr>
          <w:rFonts w:ascii="Balto Book" w:hAnsi="Balto Book" w:cstheme="minorHAnsi"/>
          <w:b/>
          <w:color w:val="004987"/>
          <w:sz w:val="36"/>
          <w:szCs w:val="32"/>
        </w:rPr>
      </w:pPr>
      <w:r w:rsidRPr="00F44D1A">
        <w:rPr>
          <w:rFonts w:ascii="Balto Book" w:hAnsi="Balto Book" w:cstheme="minorHAnsi"/>
          <w:b/>
          <w:color w:val="004987"/>
          <w:sz w:val="36"/>
          <w:szCs w:val="32"/>
        </w:rPr>
        <w:t>Code</w:t>
      </w:r>
      <w:r w:rsidR="00B73AEB" w:rsidRPr="00F44D1A">
        <w:rPr>
          <w:rFonts w:ascii="Balto Book" w:hAnsi="Balto Book" w:cstheme="minorHAnsi"/>
          <w:b/>
          <w:color w:val="004987"/>
          <w:sz w:val="36"/>
          <w:szCs w:val="32"/>
        </w:rPr>
        <w:t>s</w:t>
      </w:r>
      <w:r w:rsidRPr="00F44D1A">
        <w:rPr>
          <w:rFonts w:ascii="Balto Book" w:hAnsi="Balto Book" w:cstheme="minorHAnsi"/>
          <w:b/>
          <w:color w:val="004987"/>
          <w:sz w:val="36"/>
          <w:szCs w:val="32"/>
        </w:rPr>
        <w:t xml:space="preserve"> of Conduct </w:t>
      </w:r>
    </w:p>
    <w:p w14:paraId="7E08F2CB" w14:textId="7EDCC8AA" w:rsidR="002E0CBB" w:rsidRPr="00F44D1A" w:rsidRDefault="002E0CBB" w:rsidP="002E0CBB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The Code of Conduct is a framework that outlines the standards of behaviours and ethical conduct expected of all club members, providing role-specific principles to guide individual behaviour and decision-making. </w:t>
      </w:r>
    </w:p>
    <w:p w14:paraId="38575DAB" w14:textId="77777777" w:rsidR="002E0CBB" w:rsidRPr="00F44D1A" w:rsidRDefault="2B5D8078" w:rsidP="002E0CBB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It should be a priority of all clubs to ensure that a current Code of Conduct is in use and easily accessible and understood by all members. </w:t>
      </w:r>
    </w:p>
    <w:p w14:paraId="6AFB1AF8" w14:textId="7575BF17" w:rsidR="2B5D8078" w:rsidRPr="00F44D1A" w:rsidRDefault="2B5D8078" w:rsidP="12DE2114">
      <w:pPr>
        <w:spacing w:before="0" w:after="160" w:line="259" w:lineRule="auto"/>
        <w:rPr>
          <w:rFonts w:ascii="Balto Book" w:eastAsia="Calibri" w:hAnsi="Balto Book" w:cstheme="minorHAnsi"/>
          <w:b/>
          <w:bCs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b/>
          <w:bCs/>
          <w:color w:val="004987"/>
          <w:sz w:val="22"/>
          <w:szCs w:val="22"/>
        </w:rPr>
        <w:t xml:space="preserve">Note: The following role-specific principles are indicative only and should be used as a starting point for clubs in developing their own Code of Conduct. </w:t>
      </w:r>
    </w:p>
    <w:p w14:paraId="4130BCC2" w14:textId="77777777" w:rsidR="00BA270E" w:rsidRPr="004C34F5" w:rsidRDefault="00BA270E" w:rsidP="12DE2114">
      <w:pPr>
        <w:spacing w:before="0" w:after="160" w:line="259" w:lineRule="auto"/>
        <w:rPr>
          <w:rFonts w:eastAsia="Calibri" w:cstheme="minorHAnsi"/>
          <w:b/>
          <w:bCs/>
          <w:color w:val="auto"/>
          <w:sz w:val="22"/>
          <w:szCs w:val="22"/>
        </w:rPr>
      </w:pPr>
    </w:p>
    <w:p w14:paraId="517602C6" w14:textId="77777777" w:rsidR="00B73AEB" w:rsidRDefault="00B73AEB">
      <w:pPr>
        <w:suppressAutoHyphens w:val="0"/>
        <w:adjustRightInd/>
        <w:snapToGrid/>
        <w:spacing w:line="210" w:lineRule="atLeast"/>
        <w:rPr>
          <w:rFonts w:eastAsiaTheme="majorEastAsia" w:cstheme="minorHAnsi"/>
          <w:color w:val="007CB3" w:themeColor="accent3"/>
          <w:sz w:val="32"/>
          <w:szCs w:val="26"/>
        </w:rPr>
      </w:pPr>
      <w:r>
        <w:rPr>
          <w:rFonts w:cstheme="minorHAnsi"/>
        </w:rPr>
        <w:br w:type="page"/>
      </w:r>
    </w:p>
    <w:p w14:paraId="7BA6E6B1" w14:textId="71A7EB04" w:rsidR="00B73AEB" w:rsidRPr="00F44D1A" w:rsidRDefault="00B73AEB" w:rsidP="0081214B">
      <w:pPr>
        <w:pStyle w:val="Heading2"/>
        <w:rPr>
          <w:rFonts w:ascii="Balto Book" w:hAnsi="Balto Book" w:cstheme="minorHAnsi"/>
          <w:color w:val="004987"/>
        </w:rPr>
      </w:pPr>
      <w:r w:rsidRPr="00F44D1A">
        <w:rPr>
          <w:rFonts w:ascii="Balto Book" w:hAnsi="Balto Book" w:cstheme="minorHAnsi"/>
          <w:color w:val="004987"/>
          <w:highlight w:val="yellow"/>
        </w:rPr>
        <w:lastRenderedPageBreak/>
        <w:t>Insert Club Name</w:t>
      </w:r>
    </w:p>
    <w:p w14:paraId="55A1BE80" w14:textId="7A93300A" w:rsidR="0081214B" w:rsidRPr="00F44D1A" w:rsidRDefault="002E0CBB" w:rsidP="0081214B">
      <w:pPr>
        <w:pStyle w:val="Heading2"/>
        <w:rPr>
          <w:rFonts w:ascii="Balto Book" w:hAnsi="Balto Book" w:cstheme="minorHAnsi"/>
          <w:color w:val="004987"/>
        </w:rPr>
      </w:pPr>
      <w:r w:rsidRPr="00F44D1A">
        <w:rPr>
          <w:rFonts w:ascii="Balto Book" w:hAnsi="Balto Book" w:cstheme="minorHAnsi"/>
          <w:color w:val="004987"/>
        </w:rPr>
        <w:t xml:space="preserve">Player </w:t>
      </w:r>
      <w:r w:rsidR="00B73AEB" w:rsidRPr="00F44D1A">
        <w:rPr>
          <w:rFonts w:ascii="Balto Book" w:hAnsi="Balto Book" w:cstheme="minorHAnsi"/>
          <w:color w:val="004987"/>
        </w:rPr>
        <w:t>Code of Conduct</w:t>
      </w:r>
    </w:p>
    <w:p w14:paraId="628AE7B2" w14:textId="77777777" w:rsidR="002E0CBB" w:rsidRPr="00F44D1A" w:rsidRDefault="002E0CBB" w:rsidP="002E0CBB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Adhere to the principles of fair play and always play by the rules, respecting the traditions of the game and the spirit of competition. </w:t>
      </w:r>
    </w:p>
    <w:p w14:paraId="05E790FA" w14:textId="3388146A" w:rsidR="002E0CBB" w:rsidRPr="00F44D1A" w:rsidRDefault="002E0CBB" w:rsidP="002E0CBB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Respect the rights and dignity of every person including teammates, opponents, </w:t>
      </w:r>
      <w:proofErr w:type="gramStart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>coaches</w:t>
      </w:r>
      <w:proofErr w:type="gramEnd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 and officials and never engage in behaviour that abuses, provokes or harasses others. </w:t>
      </w:r>
      <w:r w:rsidR="00D20699">
        <w:rPr>
          <w:rFonts w:ascii="Balto Book" w:eastAsia="Calibri" w:hAnsi="Balto Book" w:cstheme="minorHAnsi"/>
          <w:color w:val="004987"/>
          <w:sz w:val="22"/>
          <w:szCs w:val="22"/>
        </w:rPr>
        <w:t xml:space="preserve"> </w:t>
      </w:r>
      <w:r w:rsidR="00FB193E" w:rsidRPr="00FB193E">
        <w:rPr>
          <w:rFonts w:ascii="Balto Book" w:eastAsia="Calibri" w:hAnsi="Balto Book" w:cstheme="minorHAnsi"/>
          <w:color w:val="004987"/>
          <w:sz w:val="22"/>
          <w:szCs w:val="22"/>
        </w:rPr>
        <w:t>This includes</w:t>
      </w:r>
      <w:r w:rsidR="00FB193E">
        <w:rPr>
          <w:rFonts w:ascii="Balto Book" w:eastAsia="Calibri" w:hAnsi="Balto Book" w:cstheme="minorHAnsi"/>
          <w:color w:val="004987"/>
          <w:sz w:val="22"/>
          <w:szCs w:val="22"/>
        </w:rPr>
        <w:t xml:space="preserve"> respecting the rights of people with diverse genders and sexualities.</w:t>
      </w:r>
    </w:p>
    <w:p w14:paraId="1FB17D38" w14:textId="77777777" w:rsidR="002E0CBB" w:rsidRPr="00F44D1A" w:rsidRDefault="002E0CBB" w:rsidP="002E0CBB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Respect the decision of coaches and officials and never argue with them. </w:t>
      </w:r>
    </w:p>
    <w:p w14:paraId="771DA23C" w14:textId="77777777" w:rsidR="002E0CBB" w:rsidRPr="00F44D1A" w:rsidRDefault="002E0CBB" w:rsidP="002E0CBB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Always play to the best of your abilities and participate for enjoyment not results. </w:t>
      </w:r>
    </w:p>
    <w:p w14:paraId="46E5D048" w14:textId="77777777" w:rsidR="002E0CBB" w:rsidRPr="00F44D1A" w:rsidRDefault="002E0CBB" w:rsidP="002E0CBB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Never engage in inappropriate conduct including the use of offensive language and gestures that are demeaning to others. </w:t>
      </w:r>
    </w:p>
    <w:p w14:paraId="797436FD" w14:textId="77777777" w:rsidR="002E0CBB" w:rsidRPr="00F44D1A" w:rsidRDefault="002E0CBB" w:rsidP="002E0CBB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Care for the equipment and facilities made available during training and competition. </w:t>
      </w:r>
    </w:p>
    <w:p w14:paraId="7A6E8A22" w14:textId="77777777" w:rsidR="002E0CBB" w:rsidRPr="00F44D1A" w:rsidRDefault="002E0CBB" w:rsidP="002E0CBB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Always consider the safety and wellbeing of other participants before performance and results. </w:t>
      </w:r>
    </w:p>
    <w:p w14:paraId="7DB62EDD" w14:textId="77777777" w:rsidR="002E0CBB" w:rsidRPr="00F44D1A" w:rsidRDefault="002E0CBB" w:rsidP="002E0CBB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Adhere to anti-doping policies and never engage in match fixing or betting. </w:t>
      </w:r>
    </w:p>
    <w:p w14:paraId="5130BF82" w14:textId="77777777" w:rsidR="002E0CBB" w:rsidRPr="00FB193E" w:rsidRDefault="002E0CBB" w:rsidP="002E0CBB">
      <w:pPr>
        <w:numPr>
          <w:ilvl w:val="0"/>
          <w:numId w:val="43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</w:pPr>
      <w:r w:rsidRPr="00FB193E"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  <w:t xml:space="preserve">Never engage in inappropriate conduct including drinking or smoking whilst in the presence of junior participants. </w:t>
      </w:r>
    </w:p>
    <w:p w14:paraId="25FD7796" w14:textId="77777777" w:rsidR="002E0CBB" w:rsidRPr="00F44D1A" w:rsidRDefault="002E0CBB" w:rsidP="002E0CBB">
      <w:pPr>
        <w:rPr>
          <w:rFonts w:ascii="Balto Book" w:hAnsi="Balto Book" w:cstheme="minorHAnsi"/>
          <w:color w:val="004987"/>
        </w:rPr>
      </w:pPr>
    </w:p>
    <w:p w14:paraId="1E7CE358" w14:textId="77777777" w:rsidR="00BA270E" w:rsidRPr="00F44D1A" w:rsidRDefault="00BA270E">
      <w:pPr>
        <w:suppressAutoHyphens w:val="0"/>
        <w:adjustRightInd/>
        <w:snapToGrid/>
        <w:spacing w:line="210" w:lineRule="atLeast"/>
        <w:rPr>
          <w:rFonts w:ascii="Balto Book" w:eastAsiaTheme="majorEastAsia" w:hAnsi="Balto Book" w:cstheme="minorHAnsi"/>
          <w:color w:val="004987"/>
          <w:sz w:val="32"/>
          <w:szCs w:val="26"/>
        </w:rPr>
      </w:pPr>
      <w:r w:rsidRPr="00F44D1A">
        <w:rPr>
          <w:rFonts w:ascii="Balto Book" w:hAnsi="Balto Book" w:cstheme="minorHAnsi"/>
          <w:color w:val="004987"/>
        </w:rPr>
        <w:br w:type="page"/>
      </w:r>
    </w:p>
    <w:p w14:paraId="2488644A" w14:textId="1F5F20F3" w:rsidR="00B73AEB" w:rsidRPr="00F44D1A" w:rsidRDefault="00B73AEB" w:rsidP="002E0CBB">
      <w:pPr>
        <w:pStyle w:val="Heading2"/>
        <w:rPr>
          <w:rFonts w:ascii="Balto Book" w:hAnsi="Balto Book" w:cstheme="minorHAnsi"/>
          <w:color w:val="004987"/>
        </w:rPr>
      </w:pPr>
      <w:r w:rsidRPr="00F44D1A">
        <w:rPr>
          <w:rFonts w:ascii="Balto Book" w:hAnsi="Balto Book" w:cstheme="minorHAnsi"/>
          <w:color w:val="004987"/>
          <w:highlight w:val="yellow"/>
        </w:rPr>
        <w:lastRenderedPageBreak/>
        <w:t>Insert Club Name</w:t>
      </w:r>
    </w:p>
    <w:p w14:paraId="645FA42D" w14:textId="72C11242" w:rsidR="002E0CBB" w:rsidRPr="00F44D1A" w:rsidRDefault="002E0CBB" w:rsidP="002E0CBB">
      <w:pPr>
        <w:pStyle w:val="Heading2"/>
        <w:rPr>
          <w:rFonts w:ascii="Balto Book" w:hAnsi="Balto Book" w:cstheme="minorHAnsi"/>
          <w:color w:val="004987"/>
        </w:rPr>
      </w:pPr>
      <w:r w:rsidRPr="00F44D1A">
        <w:rPr>
          <w:rFonts w:ascii="Balto Book" w:hAnsi="Balto Book" w:cstheme="minorHAnsi"/>
          <w:color w:val="004987"/>
        </w:rPr>
        <w:t xml:space="preserve">Coach </w:t>
      </w:r>
      <w:r w:rsidR="00B73AEB" w:rsidRPr="00F44D1A">
        <w:rPr>
          <w:rFonts w:ascii="Balto Book" w:hAnsi="Balto Book" w:cstheme="minorHAnsi"/>
          <w:color w:val="004987"/>
        </w:rPr>
        <w:t>Code of Conduct</w:t>
      </w:r>
    </w:p>
    <w:p w14:paraId="55B1B88D" w14:textId="77777777" w:rsidR="002E0CBB" w:rsidRPr="00F44D1A" w:rsidRDefault="002E0CBB" w:rsidP="002E0CBB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Respect the rights and dignity of every person regardless of gender, race, </w:t>
      </w:r>
      <w:proofErr w:type="gramStart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>ethnicity</w:t>
      </w:r>
      <w:proofErr w:type="gramEnd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 or sexual orientation. </w:t>
      </w:r>
    </w:p>
    <w:p w14:paraId="1E01DFBA" w14:textId="31D5A852" w:rsidR="002E0CBB" w:rsidRPr="00F44D1A" w:rsidRDefault="002E0CBB" w:rsidP="002E0CBB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Promote a safe and inclusive environment, in which every person is protected and free from discrimination, harassment and abuse. </w:t>
      </w:r>
      <w:r w:rsidR="00FB193E" w:rsidRPr="00FB193E">
        <w:rPr>
          <w:rFonts w:ascii="Balto Book" w:eastAsia="Calibri" w:hAnsi="Balto Book" w:cstheme="minorHAnsi"/>
          <w:color w:val="004987"/>
          <w:sz w:val="22"/>
          <w:szCs w:val="22"/>
        </w:rPr>
        <w:t>This includes</w:t>
      </w:r>
      <w:r w:rsidR="00FB193E">
        <w:rPr>
          <w:rFonts w:ascii="Balto Book" w:eastAsia="Calibri" w:hAnsi="Balto Book" w:cstheme="minorHAnsi"/>
          <w:color w:val="004987"/>
          <w:sz w:val="22"/>
          <w:szCs w:val="22"/>
        </w:rPr>
        <w:t xml:space="preserve"> respecting the rights of people with diverse genders and sexualities.</w:t>
      </w:r>
    </w:p>
    <w:p w14:paraId="48F0A8A1" w14:textId="77777777" w:rsidR="002E0CBB" w:rsidRPr="00F44D1A" w:rsidRDefault="002E0CBB" w:rsidP="002E0CBB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Ensure every person has equal opportunity to participate regardless of age, </w:t>
      </w:r>
      <w:proofErr w:type="gramStart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>ability</w:t>
      </w:r>
      <w:proofErr w:type="gramEnd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 or experience. </w:t>
      </w:r>
    </w:p>
    <w:p w14:paraId="5381FBF5" w14:textId="77777777" w:rsidR="002E0CBB" w:rsidRPr="00F44D1A" w:rsidRDefault="002E0CBB" w:rsidP="002E0CBB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Ensure that all equipment and activities meet safety standards and are appropriate to the age and abilities of every person. </w:t>
      </w:r>
    </w:p>
    <w:p w14:paraId="3CABCD2E" w14:textId="77777777" w:rsidR="002E0CBB" w:rsidRPr="00F44D1A" w:rsidRDefault="002E0CBB" w:rsidP="002E0CBB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Promote the principles of fair play and discourage foul play and/or unsportsmanlike behaviour. </w:t>
      </w:r>
    </w:p>
    <w:p w14:paraId="25EB3C1F" w14:textId="77777777" w:rsidR="002E0CBB" w:rsidRPr="00F44D1A" w:rsidRDefault="002E0CBB" w:rsidP="002E0CBB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Always consider the safety and wellbeing of participants before performance and results and follow the advice of a physician/medical officer in determining when an injured participant may return to training and competition. </w:t>
      </w:r>
    </w:p>
    <w:p w14:paraId="4C6E4601" w14:textId="77777777" w:rsidR="002E0CBB" w:rsidRPr="00F44D1A" w:rsidRDefault="002E0CBB" w:rsidP="002E0CBB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Maintain respectful and appropriate relationships with every person, especially to participants to which you owe a duty of care. </w:t>
      </w:r>
    </w:p>
    <w:p w14:paraId="3D807EE9" w14:textId="77777777" w:rsidR="002E0CBB" w:rsidRPr="00F44D1A" w:rsidRDefault="002E0CBB" w:rsidP="002E0CBB">
      <w:pPr>
        <w:numPr>
          <w:ilvl w:val="0"/>
          <w:numId w:val="43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</w:pPr>
      <w:r w:rsidRPr="00F44D1A"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  <w:t>Never engage in inappropriate conduct including the use of offensive language, drinking or smoking, whilst in an official capacity.</w:t>
      </w:r>
    </w:p>
    <w:p w14:paraId="059195BA" w14:textId="77777777" w:rsidR="002E0CBB" w:rsidRPr="00F44D1A" w:rsidRDefault="002E0CBB" w:rsidP="002E0CBB">
      <w:pPr>
        <w:numPr>
          <w:ilvl w:val="0"/>
          <w:numId w:val="43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</w:pPr>
      <w:r w:rsidRPr="00F44D1A"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  <w:t xml:space="preserve">Ensure coaching qualifications are up to date and accredited by the appropriate sporting body. </w:t>
      </w:r>
    </w:p>
    <w:p w14:paraId="3D29B552" w14:textId="77777777" w:rsidR="002E0CBB" w:rsidRPr="00F44D1A" w:rsidRDefault="002E0CBB" w:rsidP="002E0CBB">
      <w:pPr>
        <w:numPr>
          <w:ilvl w:val="0"/>
          <w:numId w:val="43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</w:pPr>
      <w:r w:rsidRPr="00F44D1A"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  <w:t>Follow the guidelines and rules set down by the club and governing body.</w:t>
      </w:r>
    </w:p>
    <w:p w14:paraId="041DDFD6" w14:textId="77777777" w:rsidR="002E0CBB" w:rsidRPr="00F44D1A" w:rsidRDefault="002E0CBB" w:rsidP="002E0CBB">
      <w:pPr>
        <w:numPr>
          <w:ilvl w:val="0"/>
          <w:numId w:val="43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</w:pPr>
      <w:r w:rsidRPr="00F44D1A"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  <w:t xml:space="preserve">Call out and refer to club authorities all acts of unethical behavior, whether from players, officials, parents or spectators. </w:t>
      </w:r>
    </w:p>
    <w:p w14:paraId="0920CE71" w14:textId="77777777" w:rsidR="002E0CBB" w:rsidRPr="00F44D1A" w:rsidRDefault="002E0CBB" w:rsidP="002E0CBB">
      <w:pPr>
        <w:numPr>
          <w:ilvl w:val="0"/>
          <w:numId w:val="43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</w:pPr>
      <w:r w:rsidRPr="00F44D1A"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  <w:t xml:space="preserve">At all times act as a role model for others, displaying high standards of good sporting behavior. </w:t>
      </w:r>
    </w:p>
    <w:p w14:paraId="0CFE4F2D" w14:textId="4C422844" w:rsidR="002E0CBB" w:rsidRPr="00F44D1A" w:rsidRDefault="002E0CBB" w:rsidP="002E0CBB">
      <w:pPr>
        <w:rPr>
          <w:rFonts w:ascii="Balto Book" w:hAnsi="Balto Book"/>
          <w:color w:val="004987"/>
        </w:rPr>
      </w:pPr>
    </w:p>
    <w:p w14:paraId="4E88BA4E" w14:textId="77777777" w:rsidR="00BA270E" w:rsidRPr="00F44D1A" w:rsidRDefault="00BA270E">
      <w:pPr>
        <w:suppressAutoHyphens w:val="0"/>
        <w:adjustRightInd/>
        <w:snapToGrid/>
        <w:spacing w:line="210" w:lineRule="atLeast"/>
        <w:rPr>
          <w:rFonts w:ascii="Balto Book" w:eastAsiaTheme="majorEastAsia" w:hAnsi="Balto Book" w:cstheme="minorHAnsi"/>
          <w:color w:val="004987"/>
          <w:sz w:val="32"/>
          <w:szCs w:val="26"/>
        </w:rPr>
      </w:pPr>
      <w:r w:rsidRPr="00F44D1A">
        <w:rPr>
          <w:rFonts w:ascii="Balto Book" w:hAnsi="Balto Book" w:cstheme="minorHAnsi"/>
          <w:color w:val="004987"/>
        </w:rPr>
        <w:br w:type="page"/>
      </w:r>
    </w:p>
    <w:p w14:paraId="6988332E" w14:textId="49054E07" w:rsidR="00B73AEB" w:rsidRPr="00F44D1A" w:rsidRDefault="00B73AEB" w:rsidP="002E0CBB">
      <w:pPr>
        <w:pStyle w:val="Heading2"/>
        <w:rPr>
          <w:rFonts w:ascii="Balto Book" w:hAnsi="Balto Book" w:cstheme="minorHAnsi"/>
          <w:color w:val="004987"/>
        </w:rPr>
      </w:pPr>
      <w:r w:rsidRPr="00F44D1A">
        <w:rPr>
          <w:rFonts w:ascii="Balto Book" w:hAnsi="Balto Book" w:cstheme="minorHAnsi"/>
          <w:color w:val="004987"/>
          <w:highlight w:val="yellow"/>
        </w:rPr>
        <w:lastRenderedPageBreak/>
        <w:t>Insert Club Name</w:t>
      </w:r>
    </w:p>
    <w:p w14:paraId="4EEE4BB9" w14:textId="6509967F" w:rsidR="002E0CBB" w:rsidRPr="00F44D1A" w:rsidRDefault="002E0CBB" w:rsidP="002E0CBB">
      <w:pPr>
        <w:pStyle w:val="Heading2"/>
        <w:rPr>
          <w:rFonts w:ascii="Balto Book" w:hAnsi="Balto Book" w:cstheme="minorHAnsi"/>
          <w:color w:val="004987"/>
        </w:rPr>
      </w:pPr>
      <w:r w:rsidRPr="00F44D1A">
        <w:rPr>
          <w:rFonts w:ascii="Balto Book" w:hAnsi="Balto Book" w:cstheme="minorHAnsi"/>
          <w:color w:val="004987"/>
        </w:rPr>
        <w:t xml:space="preserve">Official </w:t>
      </w:r>
      <w:r w:rsidR="00B73AEB" w:rsidRPr="00F44D1A">
        <w:rPr>
          <w:rFonts w:ascii="Balto Book" w:hAnsi="Balto Book" w:cstheme="minorHAnsi"/>
          <w:color w:val="004987"/>
        </w:rPr>
        <w:t>Code of Conduct</w:t>
      </w:r>
    </w:p>
    <w:p w14:paraId="73FA7EFA" w14:textId="77777777" w:rsidR="002E0CBB" w:rsidRPr="00F44D1A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Respect the rights and dignity of every person regardless of gender, race, </w:t>
      </w:r>
      <w:proofErr w:type="gramStart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>ethnicity</w:t>
      </w:r>
      <w:proofErr w:type="gramEnd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 or sexual orientation. </w:t>
      </w:r>
    </w:p>
    <w:p w14:paraId="6BE626B1" w14:textId="6CA71320" w:rsidR="002E0CBB" w:rsidRPr="00F44D1A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Promote a safe and inclusive environment, in which every person is protected and free from discrimination, harassment and abuse. </w:t>
      </w:r>
      <w:r w:rsidR="00FB193E" w:rsidRPr="00FB193E">
        <w:rPr>
          <w:rFonts w:ascii="Balto Book" w:eastAsia="Calibri" w:hAnsi="Balto Book" w:cstheme="minorHAnsi"/>
          <w:color w:val="004987"/>
          <w:sz w:val="22"/>
          <w:szCs w:val="22"/>
        </w:rPr>
        <w:t>This includes</w:t>
      </w:r>
      <w:r w:rsidR="00FB193E">
        <w:rPr>
          <w:rFonts w:ascii="Balto Book" w:eastAsia="Calibri" w:hAnsi="Balto Book" w:cstheme="minorHAnsi"/>
          <w:color w:val="004987"/>
          <w:sz w:val="22"/>
          <w:szCs w:val="22"/>
        </w:rPr>
        <w:t xml:space="preserve"> respecting the rights of people with diverse genders and sexualities.</w:t>
      </w:r>
    </w:p>
    <w:p w14:paraId="77674776" w14:textId="77777777" w:rsidR="002E0CBB" w:rsidRPr="00F44D1A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>Always ensure the safety and wellbeing of players above all else.</w:t>
      </w:r>
    </w:p>
    <w:p w14:paraId="502D811D" w14:textId="77777777" w:rsidR="002E0CBB" w:rsidRPr="00F44D1A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Maintain respectful and appropriate relationships with every person, especially to the players. </w:t>
      </w:r>
    </w:p>
    <w:p w14:paraId="7CBF0A20" w14:textId="77777777" w:rsidR="002E0CBB" w:rsidRPr="00F44D1A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Be impartial, consistent and transparent in your conduct and decision-making. Accept responsibility for your actions. </w:t>
      </w:r>
    </w:p>
    <w:p w14:paraId="47F47099" w14:textId="77777777" w:rsidR="002E0CBB" w:rsidRPr="00F44D1A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>Avoid situations that may lead to or call into question conflict of interest.</w:t>
      </w:r>
    </w:p>
    <w:p w14:paraId="07908AE8" w14:textId="77777777" w:rsidR="002E0CBB" w:rsidRPr="00F44D1A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Avoid engaging in verbal communication with coaches, club officials, parents and spectators during play except in instances of medical emergencies or to call out acts of unethical behaviour. </w:t>
      </w:r>
    </w:p>
    <w:p w14:paraId="4F2D9A48" w14:textId="77777777" w:rsidR="002E0CBB" w:rsidRPr="00F44D1A" w:rsidRDefault="002E0CBB" w:rsidP="002E0CBB">
      <w:pPr>
        <w:numPr>
          <w:ilvl w:val="0"/>
          <w:numId w:val="45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Balto Book" w:eastAsia="Times New Roman" w:hAnsi="Balto Book" w:cstheme="minorHAnsi"/>
          <w:color w:val="004987"/>
          <w:sz w:val="21"/>
          <w:szCs w:val="21"/>
          <w:lang w:val="en-US"/>
        </w:rPr>
      </w:pPr>
      <w:r w:rsidRPr="00F44D1A">
        <w:rPr>
          <w:rFonts w:ascii="Balto Book" w:eastAsia="Times New Roman" w:hAnsi="Balto Book" w:cstheme="minorHAnsi"/>
          <w:color w:val="004987"/>
          <w:sz w:val="21"/>
          <w:szCs w:val="21"/>
          <w:lang w:val="en-US"/>
        </w:rPr>
        <w:t xml:space="preserve">At all times act as a role model for others, displaying high standards of good sporting behavior. </w:t>
      </w:r>
    </w:p>
    <w:p w14:paraId="2384983F" w14:textId="77777777" w:rsidR="002E0CBB" w:rsidRPr="00F44D1A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  <w:lang w:val="en-US"/>
        </w:rPr>
        <w:t xml:space="preserve">Never engage in inappropriate conduct including the use of offensive language whilst in an official capacity. </w:t>
      </w:r>
    </w:p>
    <w:p w14:paraId="30D1656E" w14:textId="77777777" w:rsidR="002E0CBB" w:rsidRPr="00F44D1A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  <w:lang w:val="en-US"/>
        </w:rPr>
        <w:t xml:space="preserve">Adhere to the laws of the game and the principles of fair play, ensuring that the spirit of competition is respected by all players, coaches and officials.  </w:t>
      </w:r>
    </w:p>
    <w:p w14:paraId="0845D3E3" w14:textId="77777777" w:rsidR="00B73AEB" w:rsidRPr="00F44D1A" w:rsidRDefault="00B73AEB">
      <w:pPr>
        <w:suppressAutoHyphens w:val="0"/>
        <w:adjustRightInd/>
        <w:snapToGrid/>
        <w:spacing w:line="210" w:lineRule="atLeast"/>
        <w:rPr>
          <w:rFonts w:ascii="Balto Book" w:eastAsiaTheme="majorEastAsia" w:hAnsi="Balto Book" w:cstheme="minorHAnsi"/>
          <w:color w:val="004987"/>
          <w:sz w:val="32"/>
          <w:szCs w:val="26"/>
        </w:rPr>
      </w:pPr>
      <w:r w:rsidRPr="00F44D1A">
        <w:rPr>
          <w:rFonts w:ascii="Balto Book" w:hAnsi="Balto Book" w:cstheme="minorHAnsi"/>
          <w:color w:val="004987"/>
        </w:rPr>
        <w:br w:type="page"/>
      </w:r>
    </w:p>
    <w:p w14:paraId="61C222AC" w14:textId="53D407FE" w:rsidR="00B73AEB" w:rsidRPr="00F44D1A" w:rsidRDefault="00B73AEB" w:rsidP="002E0CBB">
      <w:pPr>
        <w:pStyle w:val="Heading2"/>
        <w:rPr>
          <w:rFonts w:ascii="Balto Book" w:hAnsi="Balto Book" w:cstheme="minorHAnsi"/>
          <w:color w:val="004987"/>
        </w:rPr>
      </w:pPr>
      <w:r w:rsidRPr="00F44D1A">
        <w:rPr>
          <w:rFonts w:ascii="Balto Book" w:hAnsi="Balto Book" w:cstheme="minorHAnsi"/>
          <w:color w:val="004987"/>
          <w:highlight w:val="yellow"/>
        </w:rPr>
        <w:lastRenderedPageBreak/>
        <w:t>Insert Club Name</w:t>
      </w:r>
    </w:p>
    <w:p w14:paraId="2C0EE572" w14:textId="05A90D9A" w:rsidR="002E0CBB" w:rsidRPr="00F44D1A" w:rsidRDefault="002E0CBB" w:rsidP="002E0CBB">
      <w:pPr>
        <w:pStyle w:val="Heading2"/>
        <w:rPr>
          <w:rFonts w:ascii="Balto Book" w:hAnsi="Balto Book" w:cstheme="minorHAnsi"/>
          <w:color w:val="004987"/>
        </w:rPr>
      </w:pPr>
      <w:r w:rsidRPr="00F44D1A">
        <w:rPr>
          <w:rFonts w:ascii="Balto Book" w:hAnsi="Balto Book" w:cstheme="minorHAnsi"/>
          <w:color w:val="004987"/>
        </w:rPr>
        <w:t>Parents and Spectators</w:t>
      </w:r>
      <w:r w:rsidR="00B73AEB" w:rsidRPr="00F44D1A">
        <w:rPr>
          <w:rFonts w:ascii="Balto Book" w:hAnsi="Balto Book" w:cstheme="minorHAnsi"/>
          <w:color w:val="004987"/>
        </w:rPr>
        <w:t xml:space="preserve"> Code of Conduct</w:t>
      </w:r>
    </w:p>
    <w:p w14:paraId="2E9050D1" w14:textId="77777777" w:rsidR="002E0CBB" w:rsidRPr="00F44D1A" w:rsidRDefault="002E0CBB" w:rsidP="002E0CBB">
      <w:pPr>
        <w:numPr>
          <w:ilvl w:val="0"/>
          <w:numId w:val="45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</w:pPr>
      <w:r w:rsidRPr="00F44D1A"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  <w:t xml:space="preserve">Never engage in inappropriate conduct including the use of offensive language, </w:t>
      </w:r>
      <w:proofErr w:type="gramStart"/>
      <w:r w:rsidRPr="00F44D1A"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  <w:t>drinking</w:t>
      </w:r>
      <w:proofErr w:type="gramEnd"/>
      <w:r w:rsidRPr="00F44D1A"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  <w:t xml:space="preserve"> or smoking whilst in the presence of junior participants. </w:t>
      </w:r>
    </w:p>
    <w:p w14:paraId="717938C4" w14:textId="77777777" w:rsidR="002E0CBB" w:rsidRPr="00F44D1A" w:rsidRDefault="002E0CBB" w:rsidP="002E0CBB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Encourage players to play by the rules and to </w:t>
      </w:r>
      <w:proofErr w:type="gramStart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>show respect at all times</w:t>
      </w:r>
      <w:proofErr w:type="gramEnd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 to coaches, officials and opponents. </w:t>
      </w:r>
    </w:p>
    <w:p w14:paraId="5283A50C" w14:textId="60959B73" w:rsidR="002E0CBB" w:rsidRPr="00F44D1A" w:rsidRDefault="002E0CBB" w:rsidP="002E0CBB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Respect the rights and dignity of every person including players, coaches, officials, </w:t>
      </w:r>
      <w:proofErr w:type="gramStart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>parents</w:t>
      </w:r>
      <w:proofErr w:type="gramEnd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 and spectators; and never engage in behaviour that abuses, demeans, provokes or harasses others. </w:t>
      </w:r>
      <w:r w:rsidR="00FB193E" w:rsidRPr="00FB193E">
        <w:rPr>
          <w:rFonts w:ascii="Balto Book" w:eastAsia="Calibri" w:hAnsi="Balto Book" w:cstheme="minorHAnsi"/>
          <w:color w:val="004987"/>
          <w:sz w:val="22"/>
          <w:szCs w:val="22"/>
        </w:rPr>
        <w:t>This includes</w:t>
      </w:r>
      <w:r w:rsidR="00FB193E">
        <w:rPr>
          <w:rFonts w:ascii="Balto Book" w:eastAsia="Calibri" w:hAnsi="Balto Book" w:cstheme="minorHAnsi"/>
          <w:color w:val="004987"/>
          <w:sz w:val="22"/>
          <w:szCs w:val="22"/>
        </w:rPr>
        <w:t xml:space="preserve"> respecting the rights of people with diverse genders and sexualities.</w:t>
      </w:r>
    </w:p>
    <w:p w14:paraId="1F5FA24A" w14:textId="77777777" w:rsidR="002E0CBB" w:rsidRPr="00F44D1A" w:rsidRDefault="002E0CBB" w:rsidP="002E0CBB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Understand that sport is designed to be fun and that participating for enjoyment and wellbeing should always come before performance and results. </w:t>
      </w:r>
    </w:p>
    <w:p w14:paraId="32E1BE0F" w14:textId="77777777" w:rsidR="002E0CBB" w:rsidRPr="00F44D1A" w:rsidRDefault="002E0CBB" w:rsidP="002E0CBB">
      <w:pPr>
        <w:numPr>
          <w:ilvl w:val="0"/>
          <w:numId w:val="45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</w:pPr>
      <w:r w:rsidRPr="00F44D1A"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  <w:t xml:space="preserve">At all times act as a role model for others, displaying high standards of good sporting behavior. </w:t>
      </w:r>
    </w:p>
    <w:p w14:paraId="194522BD" w14:textId="77777777" w:rsidR="002E0CBB" w:rsidRPr="00F44D1A" w:rsidRDefault="002E0CBB" w:rsidP="002E0CBB">
      <w:pPr>
        <w:numPr>
          <w:ilvl w:val="0"/>
          <w:numId w:val="45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</w:pPr>
      <w:r w:rsidRPr="00F44D1A"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  <w:t xml:space="preserve">Call out and refer to club authorities all acts of unethical behavior, whether from players, coaches, officials, </w:t>
      </w:r>
      <w:proofErr w:type="gramStart"/>
      <w:r w:rsidRPr="00F44D1A"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  <w:t>parents</w:t>
      </w:r>
      <w:proofErr w:type="gramEnd"/>
      <w:r w:rsidRPr="00F44D1A"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  <w:t xml:space="preserve"> or spectators. </w:t>
      </w:r>
    </w:p>
    <w:p w14:paraId="39EC89D4" w14:textId="3685823C" w:rsidR="002E0CBB" w:rsidRPr="00F44D1A" w:rsidRDefault="002E0CBB" w:rsidP="0049796C">
      <w:pPr>
        <w:numPr>
          <w:ilvl w:val="0"/>
          <w:numId w:val="45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Balto Book" w:hAnsi="Balto Book" w:cstheme="minorHAnsi"/>
          <w:color w:val="004987"/>
          <w:sz w:val="22"/>
          <w:szCs w:val="22"/>
        </w:rPr>
      </w:pPr>
      <w:r w:rsidRPr="00F44D1A"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  <w:t xml:space="preserve">Participate in positive cheering that reinforces and encourages participant efforts. </w:t>
      </w:r>
    </w:p>
    <w:p w14:paraId="7A92A015" w14:textId="77777777" w:rsidR="00BA270E" w:rsidRPr="00F44D1A" w:rsidRDefault="00BA270E">
      <w:pPr>
        <w:suppressAutoHyphens w:val="0"/>
        <w:adjustRightInd/>
        <w:snapToGrid/>
        <w:spacing w:line="210" w:lineRule="atLeast"/>
        <w:rPr>
          <w:rFonts w:ascii="Balto Book" w:eastAsiaTheme="majorEastAsia" w:hAnsi="Balto Book" w:cstheme="minorHAnsi"/>
          <w:color w:val="004987"/>
          <w:sz w:val="32"/>
          <w:szCs w:val="32"/>
        </w:rPr>
      </w:pPr>
      <w:r w:rsidRPr="00F44D1A">
        <w:rPr>
          <w:rFonts w:ascii="Balto Book" w:hAnsi="Balto Book" w:cstheme="minorHAnsi"/>
          <w:color w:val="004987"/>
          <w:szCs w:val="32"/>
        </w:rPr>
        <w:br w:type="page"/>
      </w:r>
    </w:p>
    <w:p w14:paraId="382E9599" w14:textId="247F5809" w:rsidR="00B73AEB" w:rsidRPr="00F44D1A" w:rsidRDefault="00B73AEB" w:rsidP="002E0CBB">
      <w:pPr>
        <w:pStyle w:val="Heading2"/>
        <w:rPr>
          <w:rFonts w:ascii="Balto Book" w:hAnsi="Balto Book" w:cstheme="minorHAnsi"/>
          <w:color w:val="004987"/>
        </w:rPr>
      </w:pPr>
      <w:r w:rsidRPr="00F44D1A">
        <w:rPr>
          <w:rFonts w:ascii="Balto Book" w:hAnsi="Balto Book" w:cstheme="minorHAnsi"/>
          <w:color w:val="004987"/>
          <w:highlight w:val="yellow"/>
        </w:rPr>
        <w:lastRenderedPageBreak/>
        <w:t>Insert Club Name</w:t>
      </w:r>
    </w:p>
    <w:p w14:paraId="089F728A" w14:textId="59678B55" w:rsidR="002E0CBB" w:rsidRPr="00F44D1A" w:rsidRDefault="002E0CBB" w:rsidP="002E0CBB">
      <w:pPr>
        <w:pStyle w:val="Heading2"/>
        <w:rPr>
          <w:rFonts w:ascii="Balto Book" w:hAnsi="Balto Book" w:cstheme="minorHAnsi"/>
          <w:color w:val="004987"/>
          <w:szCs w:val="32"/>
        </w:rPr>
      </w:pPr>
      <w:r w:rsidRPr="00F44D1A">
        <w:rPr>
          <w:rFonts w:ascii="Balto Book" w:hAnsi="Balto Book" w:cstheme="minorHAnsi"/>
          <w:color w:val="004987"/>
          <w:szCs w:val="32"/>
        </w:rPr>
        <w:t xml:space="preserve">Committee Member </w:t>
      </w:r>
      <w:r w:rsidR="00B73AEB" w:rsidRPr="00F44D1A">
        <w:rPr>
          <w:rFonts w:ascii="Balto Book" w:hAnsi="Balto Book" w:cstheme="minorHAnsi"/>
          <w:color w:val="004987"/>
          <w:szCs w:val="32"/>
        </w:rPr>
        <w:t>Code of Conduct</w:t>
      </w:r>
    </w:p>
    <w:p w14:paraId="44F31F79" w14:textId="77777777" w:rsidR="002E0CBB" w:rsidRPr="00F44D1A" w:rsidRDefault="002E0CBB" w:rsidP="002E0CBB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Respect the rights and dignity of every person regardless of gender, race, </w:t>
      </w:r>
      <w:proofErr w:type="gramStart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>ethnicity</w:t>
      </w:r>
      <w:proofErr w:type="gramEnd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 or sexual orientation and ensure that the club promotes a safe and inclusive environment. </w:t>
      </w:r>
    </w:p>
    <w:p w14:paraId="3E0B48E9" w14:textId="77777777" w:rsidR="002E0CBB" w:rsidRPr="00F44D1A" w:rsidRDefault="002E0CBB" w:rsidP="002E0CBB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proofErr w:type="gramStart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>Protect the integrity of sport at all times</w:t>
      </w:r>
      <w:proofErr w:type="gramEnd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 by ensuring that the behaviour and conduct of every person is consistent with the laws of the game, the principles of fair play and the standards of safe and inclusive sport.   </w:t>
      </w:r>
    </w:p>
    <w:p w14:paraId="51F8F852" w14:textId="77777777" w:rsidR="002E0CBB" w:rsidRPr="00F44D1A" w:rsidRDefault="002E0CBB" w:rsidP="002E0CBB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proofErr w:type="gramStart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>Protect the safety and wellbeing of members at all times</w:t>
      </w:r>
      <w:proofErr w:type="gramEnd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 by ensuring that appropriate safeguarding measures and policies are in place, easily accessible and understood by every person, and reviewed regularly. </w:t>
      </w:r>
    </w:p>
    <w:p w14:paraId="575B4E49" w14:textId="77777777" w:rsidR="002E0CBB" w:rsidRPr="00F44D1A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Be impartial, </w:t>
      </w:r>
      <w:proofErr w:type="gramStart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>consistent</w:t>
      </w:r>
      <w:proofErr w:type="gramEnd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 and transparent in your conduct and decision-making. Accept responsibility for your actions. </w:t>
      </w:r>
    </w:p>
    <w:p w14:paraId="64D720F5" w14:textId="77777777" w:rsidR="002E0CBB" w:rsidRPr="00F44D1A" w:rsidRDefault="002E0CBB" w:rsidP="002E0CBB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Make decisions in the best interests of your members and the sport. </w:t>
      </w:r>
    </w:p>
    <w:p w14:paraId="2C183A10" w14:textId="77777777" w:rsidR="002E0CBB" w:rsidRPr="00F44D1A" w:rsidRDefault="002E0CBB" w:rsidP="002E0CBB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Promote a safe and inclusive environment, in which every person feels welcomed and is protected and free from discrimination, harassment and abuse. </w:t>
      </w:r>
    </w:p>
    <w:p w14:paraId="3878303C" w14:textId="77777777" w:rsidR="002E0CBB" w:rsidRPr="00F44D1A" w:rsidRDefault="002E0CBB" w:rsidP="002E0CBB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Ensure that all players, coaches, officials, parents and spectators place wellbeing and enjoyment ahead of performance and outcomes. </w:t>
      </w:r>
    </w:p>
    <w:p w14:paraId="75DF3F04" w14:textId="77777777" w:rsidR="002E0CBB" w:rsidRPr="00F44D1A" w:rsidRDefault="002E0CBB" w:rsidP="002E0CBB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Create pathways that support players, </w:t>
      </w:r>
      <w:proofErr w:type="gramStart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>coaches</w:t>
      </w:r>
      <w:proofErr w:type="gramEnd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 and officials to improve their skill development. </w:t>
      </w:r>
    </w:p>
    <w:p w14:paraId="108178C3" w14:textId="77777777" w:rsidR="002E0CBB" w:rsidRPr="00F44D1A" w:rsidRDefault="002E0CBB" w:rsidP="002E0CBB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Provide equal opportunities for all players, </w:t>
      </w:r>
      <w:proofErr w:type="gramStart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>coaches</w:t>
      </w:r>
      <w:proofErr w:type="gramEnd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 and officials to participate, regardless of their gender, ability or cultural background. </w:t>
      </w:r>
    </w:p>
    <w:p w14:paraId="52029181" w14:textId="77777777" w:rsidR="002E0CBB" w:rsidRPr="00F44D1A" w:rsidRDefault="002E0CBB" w:rsidP="002E0CBB">
      <w:pPr>
        <w:numPr>
          <w:ilvl w:val="0"/>
          <w:numId w:val="43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</w:pPr>
      <w:r w:rsidRPr="00F44D1A"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  <w:t xml:space="preserve">At all times act as a role model for others, displaying high standards of good sporting behavior. </w:t>
      </w:r>
    </w:p>
    <w:p w14:paraId="4794D256" w14:textId="77777777" w:rsidR="002E0CBB" w:rsidRPr="00F44D1A" w:rsidRDefault="002E0CBB" w:rsidP="002E0CBB">
      <w:pPr>
        <w:numPr>
          <w:ilvl w:val="0"/>
          <w:numId w:val="43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</w:pPr>
      <w:r w:rsidRPr="00F44D1A">
        <w:rPr>
          <w:rFonts w:ascii="Balto Book" w:eastAsia="Times New Roman" w:hAnsi="Balto Book" w:cstheme="minorHAnsi"/>
          <w:color w:val="004987"/>
          <w:sz w:val="22"/>
          <w:szCs w:val="22"/>
          <w:lang w:val="en-US"/>
        </w:rPr>
        <w:t>Never engage in inappropriate conduct including the use of offensive language, drinking or smoking, whilst in an official capacity.</w:t>
      </w:r>
    </w:p>
    <w:p w14:paraId="33560A3B" w14:textId="77777777" w:rsidR="002E0CBB" w:rsidRPr="00F44D1A" w:rsidRDefault="002E0CBB" w:rsidP="002E0CBB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Ensure that all members are made aware of their rights and responsibilities under the appropriate legislation </w:t>
      </w:r>
      <w:proofErr w:type="gramStart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>including:</w:t>
      </w:r>
      <w:proofErr w:type="gramEnd"/>
      <w:r w:rsidRPr="00F44D1A">
        <w:rPr>
          <w:rFonts w:ascii="Balto Book" w:eastAsia="Calibri" w:hAnsi="Balto Book" w:cstheme="minorHAnsi"/>
          <w:color w:val="004987"/>
          <w:sz w:val="22"/>
          <w:szCs w:val="22"/>
        </w:rPr>
        <w:t xml:space="preserve"> Member Protection Policy, Code of Conduct, Child Safe Policy and Anti-discrimination Policy, and know the process by which to refer a complaint or breach. </w:t>
      </w:r>
    </w:p>
    <w:p w14:paraId="67C800C9" w14:textId="77777777" w:rsidR="002E0CBB" w:rsidRPr="00F44D1A" w:rsidRDefault="002E0CBB" w:rsidP="002E0CBB">
      <w:pPr>
        <w:rPr>
          <w:rFonts w:ascii="Balto Book" w:hAnsi="Balto Book"/>
          <w:b/>
          <w:color w:val="004987"/>
        </w:rPr>
      </w:pPr>
    </w:p>
    <w:p w14:paraId="4A7FA7AD" w14:textId="2E34E2AB" w:rsidR="002E0CBB" w:rsidRPr="00F44D1A" w:rsidRDefault="002E0CBB" w:rsidP="002E0CBB">
      <w:pPr>
        <w:pStyle w:val="Heading2"/>
        <w:rPr>
          <w:rFonts w:ascii="Balto Book" w:hAnsi="Balto Book" w:cs="Calibri"/>
          <w:color w:val="004987"/>
        </w:rPr>
      </w:pPr>
      <w:r w:rsidRPr="00F44D1A">
        <w:rPr>
          <w:rFonts w:ascii="Balto Book" w:hAnsi="Balto Book" w:cs="Calibri"/>
          <w:color w:val="004987"/>
        </w:rPr>
        <w:t xml:space="preserve"> </w:t>
      </w:r>
    </w:p>
    <w:p w14:paraId="210FA14E" w14:textId="77777777" w:rsidR="002E0CBB" w:rsidRPr="00F44D1A" w:rsidRDefault="002E0CBB" w:rsidP="002E0CBB">
      <w:pPr>
        <w:rPr>
          <w:rFonts w:ascii="Balto Book" w:hAnsi="Balto Book"/>
          <w:color w:val="004987"/>
        </w:rPr>
      </w:pPr>
    </w:p>
    <w:p w14:paraId="1409F409" w14:textId="1BC1F79F" w:rsidR="00916F31" w:rsidRPr="00F44D1A" w:rsidRDefault="00916F31" w:rsidP="00916F31">
      <w:pPr>
        <w:rPr>
          <w:rFonts w:ascii="Balto Book" w:hAnsi="Balto Book" w:cs="Calibri"/>
          <w:color w:val="004987"/>
        </w:rPr>
      </w:pPr>
    </w:p>
    <w:p w14:paraId="7B4556EA" w14:textId="77777777" w:rsidR="00916F31" w:rsidRPr="00F44D1A" w:rsidRDefault="00916F31" w:rsidP="00916F31">
      <w:pPr>
        <w:rPr>
          <w:rFonts w:ascii="Balto Book" w:hAnsi="Balto Book" w:cs="Calibri"/>
          <w:color w:val="004987"/>
        </w:rPr>
      </w:pPr>
    </w:p>
    <w:sectPr w:rsidR="00916F31" w:rsidRPr="00F44D1A" w:rsidSect="00BA27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95D8" w14:textId="77777777" w:rsidR="005C6850" w:rsidRDefault="005C6850" w:rsidP="008E21DE">
      <w:pPr>
        <w:spacing w:before="0" w:after="0"/>
      </w:pPr>
      <w:r>
        <w:separator/>
      </w:r>
    </w:p>
    <w:p w14:paraId="719F636C" w14:textId="77777777" w:rsidR="005C6850" w:rsidRDefault="005C6850"/>
  </w:endnote>
  <w:endnote w:type="continuationSeparator" w:id="0">
    <w:p w14:paraId="04F3D638" w14:textId="77777777" w:rsidR="005C6850" w:rsidRDefault="005C6850" w:rsidP="008E21DE">
      <w:pPr>
        <w:spacing w:before="0" w:after="0"/>
      </w:pPr>
      <w:r>
        <w:continuationSeparator/>
      </w:r>
    </w:p>
    <w:p w14:paraId="196DDD64" w14:textId="77777777" w:rsidR="005C6850" w:rsidRDefault="005C6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lto Book">
    <w:altName w:val="Calibri"/>
    <w:panose1 w:val="020B0503040502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7EDC2C41" w:rsidR="006E4AB3" w:rsidRPr="000902DB" w:rsidRDefault="000902DB" w:rsidP="000902DB">
    <w:pPr>
      <w:pStyle w:val="Footer"/>
      <w:rPr>
        <w:rFonts w:asciiTheme="minorHAnsi" w:hAnsiTheme="minorHAnsi" w:cstheme="minorHAnsi"/>
        <w:sz w:val="10"/>
        <w:szCs w:val="14"/>
        <w:lang w:eastAsia="en-AU"/>
      </w:rPr>
    </w:pPr>
    <w:r w:rsidRPr="004C34F5">
      <w:rPr>
        <w:rFonts w:asciiTheme="minorHAnsi" w:hAnsiTheme="minorHAnsi" w:cstheme="minorHAnsi"/>
        <w:i/>
        <w:sz w:val="16"/>
        <w:szCs w:val="16"/>
      </w:rPr>
      <w:t xml:space="preserve">Developed by Sport Australia, </w:t>
    </w:r>
    <w:r>
      <w:rPr>
        <w:rFonts w:asciiTheme="minorHAnsi" w:hAnsiTheme="minorHAnsi" w:cstheme="minorHAnsi"/>
        <w:i/>
        <w:sz w:val="16"/>
        <w:szCs w:val="16"/>
      </w:rPr>
      <w:t>adapted by UniSport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0129BA94" w:rsidR="006E4AB3" w:rsidRPr="004C34F5" w:rsidRDefault="00D72F25" w:rsidP="00D72F25">
    <w:pPr>
      <w:pStyle w:val="Footer"/>
      <w:rPr>
        <w:rFonts w:asciiTheme="minorHAnsi" w:hAnsiTheme="minorHAnsi" w:cstheme="minorHAnsi"/>
        <w:sz w:val="10"/>
        <w:szCs w:val="14"/>
        <w:lang w:eastAsia="en-AU"/>
      </w:rPr>
    </w:pPr>
    <w:r w:rsidRPr="004C34F5">
      <w:rPr>
        <w:rFonts w:asciiTheme="minorHAnsi" w:hAnsiTheme="minorHAnsi" w:cstheme="minorHAnsi"/>
        <w:i/>
        <w:sz w:val="16"/>
        <w:szCs w:val="16"/>
      </w:rPr>
      <w:t xml:space="preserve">Developed by Sport Australia, </w:t>
    </w:r>
    <w:r w:rsidR="004C34F5">
      <w:rPr>
        <w:rFonts w:asciiTheme="minorHAnsi" w:hAnsiTheme="minorHAnsi" w:cstheme="minorHAnsi"/>
        <w:i/>
        <w:sz w:val="16"/>
        <w:szCs w:val="16"/>
      </w:rPr>
      <w:t>adapted by UniSport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CDE6" w14:textId="77777777" w:rsidR="005C6850" w:rsidRDefault="005C6850" w:rsidP="008E21DE">
      <w:pPr>
        <w:spacing w:before="0" w:after="0"/>
      </w:pPr>
      <w:r>
        <w:separator/>
      </w:r>
    </w:p>
    <w:p w14:paraId="4B95AEE5" w14:textId="77777777" w:rsidR="005C6850" w:rsidRDefault="005C6850"/>
  </w:footnote>
  <w:footnote w:type="continuationSeparator" w:id="0">
    <w:p w14:paraId="2846394E" w14:textId="77777777" w:rsidR="005C6850" w:rsidRDefault="005C6850" w:rsidP="008E21DE">
      <w:pPr>
        <w:spacing w:before="0" w:after="0"/>
      </w:pPr>
      <w:r>
        <w:continuationSeparator/>
      </w:r>
    </w:p>
    <w:p w14:paraId="29111D29" w14:textId="77777777" w:rsidR="005C6850" w:rsidRDefault="005C68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2EF4B5AB" w:rsidR="006E4AB3" w:rsidRDefault="00BA27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7CEA20A8" wp14:editId="0B0FCAC6">
          <wp:simplePos x="0" y="0"/>
          <wp:positionH relativeFrom="page">
            <wp:posOffset>5256530</wp:posOffset>
          </wp:positionH>
          <wp:positionV relativeFrom="page">
            <wp:posOffset>610235</wp:posOffset>
          </wp:positionV>
          <wp:extent cx="1864800" cy="505800"/>
          <wp:effectExtent l="0" t="0" r="2540" b="8890"/>
          <wp:wrapNone/>
          <wp:docPr id="48" name="Picture 48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portAus 2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70434679" wp14:editId="77E2C04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90015" cy="628015"/>
          <wp:effectExtent l="0" t="0" r="635" b="635"/>
          <wp:wrapNone/>
          <wp:docPr id="49" name="Picture 4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A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7284B271">
              <wp:simplePos x="0" y="0"/>
              <wp:positionH relativeFrom="page">
                <wp:posOffset>6288405</wp:posOffset>
              </wp:positionH>
              <wp:positionV relativeFrom="page">
                <wp:posOffset>10180955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38792462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A2CDA">
                            <w:rPr>
                              <w:bCs/>
                              <w:noProof/>
                            </w:rPr>
                            <w:t>3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A2CDA">
                            <w:rPr>
                              <w:bCs/>
                              <w:noProof/>
                            </w:rPr>
                            <w:t>3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5.15pt;margin-top:801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" filled="f" stroked="f" strokeweight=".5pt">
              <v:textbox inset="0,0,0,0">
                <w:txbxContent>
                  <w:p w14:paraId="71AF3A02" w14:textId="38792462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A2CDA">
                      <w:rPr>
                        <w:bCs/>
                        <w:noProof/>
                      </w:rPr>
                      <w:t>3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A2CDA">
                      <w:rPr>
                        <w:bCs/>
                        <w:noProof/>
                      </w:rPr>
                      <w:t>3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2408B067" w:rsidR="000C1590" w:rsidRPr="002A3A35" w:rsidRDefault="007D35E0" w:rsidP="008E055C">
    <w:pPr>
      <w:pStyle w:val="Header"/>
      <w:spacing w:after="48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F43A5E9" wp14:editId="7C642360">
          <wp:simplePos x="0" y="0"/>
          <wp:positionH relativeFrom="margin">
            <wp:align>left</wp:align>
          </wp:positionH>
          <wp:positionV relativeFrom="paragraph">
            <wp:posOffset>-178435</wp:posOffset>
          </wp:positionV>
          <wp:extent cx="1390015" cy="628015"/>
          <wp:effectExtent l="0" t="0" r="635" b="635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4321BCAD">
              <wp:simplePos x="0" y="0"/>
              <wp:positionH relativeFrom="page">
                <wp:posOffset>6591300</wp:posOffset>
              </wp:positionH>
              <wp:positionV relativeFrom="page">
                <wp:posOffset>10222865</wp:posOffset>
              </wp:positionV>
              <wp:extent cx="398145" cy="133350"/>
              <wp:effectExtent l="0" t="0" r="190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" cy="133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4C4DC99D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A2CDA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A2CDA">
                            <w:rPr>
                              <w:bCs/>
                              <w:noProof/>
                            </w:rPr>
                            <w:t>3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9pt;margin-top:804.95pt;width:31.35pt;height:10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" filled="f" stroked="f" strokeweight=".5pt">
              <v:textbox inset="0,0,0,0">
                <w:txbxContent>
                  <w:p w14:paraId="56B39F4E" w14:textId="4C4DC99D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A2CDA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A2CDA">
                      <w:rPr>
                        <w:bCs/>
                        <w:noProof/>
                      </w:rPr>
                      <w:t>3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A3A35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595AFEE2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52" name="Picture 52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613288D"/>
    <w:multiLevelType w:val="hybridMultilevel"/>
    <w:tmpl w:val="CDFE0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8DE43D3"/>
    <w:multiLevelType w:val="hybridMultilevel"/>
    <w:tmpl w:val="562E7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0517343"/>
    <w:multiLevelType w:val="multilevel"/>
    <w:tmpl w:val="131EEC6C"/>
    <w:numStyleLink w:val="TableNumbers"/>
  </w:abstractNum>
  <w:abstractNum w:abstractNumId="20" w15:restartNumberingAfterBreak="0">
    <w:nsid w:val="50E12008"/>
    <w:multiLevelType w:val="multilevel"/>
    <w:tmpl w:val="07629034"/>
    <w:numStyleLink w:val="KCBullets"/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63048B"/>
    <w:multiLevelType w:val="multilevel"/>
    <w:tmpl w:val="C284D0B0"/>
    <w:numStyleLink w:val="FigureNumbers"/>
  </w:abstractNum>
  <w:abstractNum w:abstractNumId="23" w15:restartNumberingAfterBreak="0">
    <w:nsid w:val="56357696"/>
    <w:multiLevelType w:val="hybridMultilevel"/>
    <w:tmpl w:val="35E29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615703"/>
    <w:multiLevelType w:val="multilevel"/>
    <w:tmpl w:val="803CF862"/>
    <w:numStyleLink w:val="List1Numbered"/>
  </w:abstractNum>
  <w:abstractNum w:abstractNumId="26" w15:restartNumberingAfterBreak="0">
    <w:nsid w:val="5BF51665"/>
    <w:multiLevelType w:val="multilevel"/>
    <w:tmpl w:val="4E929216"/>
    <w:numStyleLink w:val="NumberedHeadings"/>
  </w:abstractNum>
  <w:abstractNum w:abstractNumId="27" w15:restartNumberingAfterBreak="0">
    <w:nsid w:val="62397869"/>
    <w:multiLevelType w:val="multilevel"/>
    <w:tmpl w:val="4E929216"/>
    <w:numStyleLink w:val="NumberedHeadings"/>
  </w:abstractNum>
  <w:abstractNum w:abstractNumId="28" w15:restartNumberingAfterBreak="0">
    <w:nsid w:val="6B9455B4"/>
    <w:multiLevelType w:val="hybridMultilevel"/>
    <w:tmpl w:val="40ECE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F423B"/>
    <w:multiLevelType w:val="multilevel"/>
    <w:tmpl w:val="4A7CCC2C"/>
    <w:numStyleLink w:val="DefaultBullets"/>
  </w:abstractNum>
  <w:abstractNum w:abstractNumId="30" w15:restartNumberingAfterBreak="0">
    <w:nsid w:val="712D20A4"/>
    <w:multiLevelType w:val="hybridMultilevel"/>
    <w:tmpl w:val="DA5EC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790B67C4"/>
    <w:multiLevelType w:val="multilevel"/>
    <w:tmpl w:val="FE688822"/>
    <w:numStyleLink w:val="BoxedBullets"/>
  </w:abstractNum>
  <w:abstractNum w:abstractNumId="33" w15:restartNumberingAfterBreak="0">
    <w:nsid w:val="7EE44065"/>
    <w:multiLevelType w:val="multilevel"/>
    <w:tmpl w:val="A41689A2"/>
    <w:numStyleLink w:val="AppendixNumbers"/>
  </w:abstractNum>
  <w:num w:numId="1" w16cid:durableId="157696131">
    <w:abstractNumId w:val="4"/>
  </w:num>
  <w:num w:numId="2" w16cid:durableId="402728695">
    <w:abstractNumId w:val="33"/>
  </w:num>
  <w:num w:numId="3" w16cid:durableId="439642956">
    <w:abstractNumId w:val="21"/>
  </w:num>
  <w:num w:numId="4" w16cid:durableId="929660175">
    <w:abstractNumId w:val="32"/>
  </w:num>
  <w:num w:numId="5" w16cid:durableId="1219248685">
    <w:abstractNumId w:val="32"/>
  </w:num>
  <w:num w:numId="6" w16cid:durableId="843208187">
    <w:abstractNumId w:val="15"/>
  </w:num>
  <w:num w:numId="7" w16cid:durableId="2044211916">
    <w:abstractNumId w:val="20"/>
  </w:num>
  <w:num w:numId="8" w16cid:durableId="1940327668">
    <w:abstractNumId w:val="20"/>
  </w:num>
  <w:num w:numId="9" w16cid:durableId="1344669472">
    <w:abstractNumId w:val="20"/>
  </w:num>
  <w:num w:numId="10" w16cid:durableId="1455515054">
    <w:abstractNumId w:val="7"/>
  </w:num>
  <w:num w:numId="11" w16cid:durableId="2099252481">
    <w:abstractNumId w:val="22"/>
  </w:num>
  <w:num w:numId="12" w16cid:durableId="1345401351">
    <w:abstractNumId w:val="26"/>
  </w:num>
  <w:num w:numId="13" w16cid:durableId="745499313">
    <w:abstractNumId w:val="26"/>
  </w:num>
  <w:num w:numId="14" w16cid:durableId="28646272">
    <w:abstractNumId w:val="26"/>
  </w:num>
  <w:num w:numId="15" w16cid:durableId="288390962">
    <w:abstractNumId w:val="26"/>
  </w:num>
  <w:num w:numId="16" w16cid:durableId="1613710361">
    <w:abstractNumId w:val="26"/>
  </w:num>
  <w:num w:numId="17" w16cid:durableId="1926643328">
    <w:abstractNumId w:val="26"/>
  </w:num>
  <w:num w:numId="18" w16cid:durableId="29695549">
    <w:abstractNumId w:val="26"/>
  </w:num>
  <w:num w:numId="19" w16cid:durableId="211235773">
    <w:abstractNumId w:val="6"/>
  </w:num>
  <w:num w:numId="20" w16cid:durableId="1380321490">
    <w:abstractNumId w:val="25"/>
  </w:num>
  <w:num w:numId="21" w16cid:durableId="450975760">
    <w:abstractNumId w:val="25"/>
  </w:num>
  <w:num w:numId="22" w16cid:durableId="1839542734">
    <w:abstractNumId w:val="25"/>
  </w:num>
  <w:num w:numId="23" w16cid:durableId="719398623">
    <w:abstractNumId w:val="24"/>
  </w:num>
  <w:num w:numId="24" w16cid:durableId="2009751704">
    <w:abstractNumId w:val="12"/>
  </w:num>
  <w:num w:numId="25" w16cid:durableId="121005493">
    <w:abstractNumId w:val="8"/>
  </w:num>
  <w:num w:numId="26" w16cid:durableId="1512333557">
    <w:abstractNumId w:val="19"/>
  </w:num>
  <w:num w:numId="27" w16cid:durableId="1614753331">
    <w:abstractNumId w:val="0"/>
  </w:num>
  <w:num w:numId="28" w16cid:durableId="316037594">
    <w:abstractNumId w:val="31"/>
  </w:num>
  <w:num w:numId="29" w16cid:durableId="1281448559">
    <w:abstractNumId w:val="3"/>
  </w:num>
  <w:num w:numId="30" w16cid:durableId="1266109931">
    <w:abstractNumId w:val="2"/>
  </w:num>
  <w:num w:numId="31" w16cid:durableId="1905410388">
    <w:abstractNumId w:val="10"/>
  </w:num>
  <w:num w:numId="32" w16cid:durableId="12078398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09136629">
    <w:abstractNumId w:val="27"/>
  </w:num>
  <w:num w:numId="34" w16cid:durableId="405223684">
    <w:abstractNumId w:val="29"/>
  </w:num>
  <w:num w:numId="35" w16cid:durableId="1157767408">
    <w:abstractNumId w:val="11"/>
  </w:num>
  <w:num w:numId="36" w16cid:durableId="1985815852">
    <w:abstractNumId w:val="17"/>
  </w:num>
  <w:num w:numId="37" w16cid:durableId="12250241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33386691">
    <w:abstractNumId w:val="18"/>
  </w:num>
  <w:num w:numId="39" w16cid:durableId="2122802909">
    <w:abstractNumId w:val="13"/>
  </w:num>
  <w:num w:numId="40" w16cid:durableId="1986274620">
    <w:abstractNumId w:val="14"/>
  </w:num>
  <w:num w:numId="41" w16cid:durableId="1580677257">
    <w:abstractNumId w:val="9"/>
  </w:num>
  <w:num w:numId="42" w16cid:durableId="102266740">
    <w:abstractNumId w:val="16"/>
  </w:num>
  <w:num w:numId="43" w16cid:durableId="580986332">
    <w:abstractNumId w:val="5"/>
  </w:num>
  <w:num w:numId="44" w16cid:durableId="454250265">
    <w:abstractNumId w:val="23"/>
  </w:num>
  <w:num w:numId="45" w16cid:durableId="125659891">
    <w:abstractNumId w:val="1"/>
  </w:num>
  <w:num w:numId="46" w16cid:durableId="1625118124">
    <w:abstractNumId w:val="28"/>
  </w:num>
  <w:num w:numId="47" w16cid:durableId="71311411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902DB"/>
    <w:rsid w:val="000A4F9F"/>
    <w:rsid w:val="000C1590"/>
    <w:rsid w:val="000C252F"/>
    <w:rsid w:val="000D6562"/>
    <w:rsid w:val="000F0AF4"/>
    <w:rsid w:val="00151CD6"/>
    <w:rsid w:val="00155278"/>
    <w:rsid w:val="001B37F1"/>
    <w:rsid w:val="001E6966"/>
    <w:rsid w:val="002804D3"/>
    <w:rsid w:val="002A3A35"/>
    <w:rsid w:val="002B78AE"/>
    <w:rsid w:val="002E0CBB"/>
    <w:rsid w:val="002F455A"/>
    <w:rsid w:val="003449A0"/>
    <w:rsid w:val="00344CD9"/>
    <w:rsid w:val="00356D05"/>
    <w:rsid w:val="00391409"/>
    <w:rsid w:val="00393599"/>
    <w:rsid w:val="003A2CDA"/>
    <w:rsid w:val="0040134F"/>
    <w:rsid w:val="004154E2"/>
    <w:rsid w:val="004A77C1"/>
    <w:rsid w:val="004C34F5"/>
    <w:rsid w:val="005155AD"/>
    <w:rsid w:val="00534D53"/>
    <w:rsid w:val="005611E7"/>
    <w:rsid w:val="00576119"/>
    <w:rsid w:val="00593CFA"/>
    <w:rsid w:val="005A368C"/>
    <w:rsid w:val="005B6AB8"/>
    <w:rsid w:val="005C6850"/>
    <w:rsid w:val="006757EB"/>
    <w:rsid w:val="00680F04"/>
    <w:rsid w:val="006C1DED"/>
    <w:rsid w:val="006E4AB3"/>
    <w:rsid w:val="00771BD2"/>
    <w:rsid w:val="007D35E0"/>
    <w:rsid w:val="007F41CF"/>
    <w:rsid w:val="0081214B"/>
    <w:rsid w:val="00884576"/>
    <w:rsid w:val="008D7A18"/>
    <w:rsid w:val="008E055C"/>
    <w:rsid w:val="008E21DE"/>
    <w:rsid w:val="00916F31"/>
    <w:rsid w:val="00962F71"/>
    <w:rsid w:val="00971C95"/>
    <w:rsid w:val="00975A5D"/>
    <w:rsid w:val="009E7C55"/>
    <w:rsid w:val="009F200E"/>
    <w:rsid w:val="00A07E4A"/>
    <w:rsid w:val="00A270DF"/>
    <w:rsid w:val="00A35840"/>
    <w:rsid w:val="00A51A9F"/>
    <w:rsid w:val="00A51DF0"/>
    <w:rsid w:val="00A56018"/>
    <w:rsid w:val="00A836CA"/>
    <w:rsid w:val="00A8475F"/>
    <w:rsid w:val="00AA0C78"/>
    <w:rsid w:val="00AB12D5"/>
    <w:rsid w:val="00AD735D"/>
    <w:rsid w:val="00AF0899"/>
    <w:rsid w:val="00B603C0"/>
    <w:rsid w:val="00B64027"/>
    <w:rsid w:val="00B7394A"/>
    <w:rsid w:val="00B73AEB"/>
    <w:rsid w:val="00BA0155"/>
    <w:rsid w:val="00BA270E"/>
    <w:rsid w:val="00C0421C"/>
    <w:rsid w:val="00C75CAF"/>
    <w:rsid w:val="00C81CFA"/>
    <w:rsid w:val="00C82E0E"/>
    <w:rsid w:val="00C837F2"/>
    <w:rsid w:val="00D16571"/>
    <w:rsid w:val="00D20699"/>
    <w:rsid w:val="00D46C9E"/>
    <w:rsid w:val="00D72F25"/>
    <w:rsid w:val="00DF74BA"/>
    <w:rsid w:val="00E06B80"/>
    <w:rsid w:val="00E17D96"/>
    <w:rsid w:val="00E32DB6"/>
    <w:rsid w:val="00F40E5A"/>
    <w:rsid w:val="00F44D1A"/>
    <w:rsid w:val="00F86B38"/>
    <w:rsid w:val="00F9318C"/>
    <w:rsid w:val="00FB193E"/>
    <w:rsid w:val="00FB1B60"/>
    <w:rsid w:val="00FE4D12"/>
    <w:rsid w:val="12DE2114"/>
    <w:rsid w:val="2B5D8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c3281b-f043-4aaa-8c49-acda505ea80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  <ds:schemaRef ds:uri="25c3281b-f043-4aaa-8c49-acda505ea803"/>
  </ds:schemaRefs>
</ds:datastoreItem>
</file>

<file path=customXml/itemProps2.xml><?xml version="1.0" encoding="utf-8"?>
<ds:datastoreItem xmlns:ds="http://schemas.openxmlformats.org/officeDocument/2006/customXml" ds:itemID="{89A97B53-7B52-4A82-9912-DFE52AA44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15</TotalTime>
  <Pages>6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Shane Cantelmi</cp:lastModifiedBy>
  <cp:revision>15</cp:revision>
  <dcterms:created xsi:type="dcterms:W3CDTF">2020-01-21T00:31:00Z</dcterms:created>
  <dcterms:modified xsi:type="dcterms:W3CDTF">2022-06-09T21:25:00Z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