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A459" w14:textId="77777777" w:rsidR="00555101" w:rsidRPr="0031657A" w:rsidRDefault="00555101" w:rsidP="00555101">
      <w:pPr>
        <w:pStyle w:val="Heading1"/>
        <w:rPr>
          <w:rFonts w:ascii="Balto Book" w:hAnsi="Balto Book" w:cstheme="minorHAnsi"/>
          <w:color w:val="004987"/>
          <w:sz w:val="40"/>
        </w:rPr>
      </w:pPr>
      <w:r w:rsidRPr="0031657A">
        <w:rPr>
          <w:rFonts w:ascii="Balto Book" w:hAnsi="Balto Book" w:cstheme="minorHAnsi"/>
          <w:color w:val="004987"/>
          <w:sz w:val="40"/>
          <w:highlight w:val="yellow"/>
        </w:rPr>
        <w:t>Insert Club Name/Logo</w:t>
      </w:r>
    </w:p>
    <w:p w14:paraId="2451A9FE" w14:textId="7A5C2EE3" w:rsidR="00B328E4" w:rsidRPr="0031657A" w:rsidRDefault="00B328E4" w:rsidP="00B328E4">
      <w:pPr>
        <w:pStyle w:val="Heading1"/>
        <w:rPr>
          <w:rFonts w:ascii="Balto Book" w:hAnsi="Balto Book" w:cstheme="minorHAnsi"/>
          <w:color w:val="004987"/>
          <w:sz w:val="40"/>
        </w:rPr>
      </w:pPr>
      <w:r w:rsidRPr="0031657A">
        <w:rPr>
          <w:rFonts w:ascii="Balto Book" w:hAnsi="Balto Book" w:cstheme="minorHAnsi"/>
          <w:color w:val="004987"/>
          <w:sz w:val="40"/>
        </w:rPr>
        <w:t xml:space="preserve">Role Description </w:t>
      </w:r>
    </w:p>
    <w:p w14:paraId="2D22C2EA" w14:textId="70DA7FED" w:rsidR="0080752D" w:rsidRPr="0031657A" w:rsidRDefault="00B957A2" w:rsidP="0080752D">
      <w:pPr>
        <w:pStyle w:val="Heading2"/>
        <w:rPr>
          <w:rFonts w:ascii="Balto Book" w:hAnsi="Balto Book" w:cstheme="minorHAnsi"/>
          <w:color w:val="004987"/>
        </w:rPr>
      </w:pPr>
      <w:r w:rsidRPr="0031657A">
        <w:rPr>
          <w:rFonts w:ascii="Balto Book" w:hAnsi="Balto Book" w:cstheme="minorHAnsi"/>
          <w:color w:val="004987"/>
        </w:rPr>
        <w:t xml:space="preserve">Vice President </w:t>
      </w:r>
    </w:p>
    <w:p w14:paraId="191AC9A4" w14:textId="77777777" w:rsidR="00AE4F71" w:rsidRPr="0031657A" w:rsidRDefault="00AE4F71" w:rsidP="00AE4F71">
      <w:pPr>
        <w:rPr>
          <w:rFonts w:ascii="Balto Book" w:hAnsi="Balto Book" w:cstheme="minorHAnsi"/>
          <w:i/>
          <w:color w:val="004987"/>
        </w:rPr>
      </w:pPr>
      <w:r w:rsidRPr="0031657A">
        <w:rPr>
          <w:rStyle w:val="normaltextrun"/>
          <w:rFonts w:ascii="Balto Book" w:hAnsi="Balto Book" w:cstheme="minorHAnsi"/>
          <w:i/>
          <w:color w:val="004987"/>
          <w:sz w:val="20"/>
          <w:szCs w:val="20"/>
          <w:shd w:val="clear" w:color="auto" w:fill="FFFFFF"/>
        </w:rPr>
        <w:t>Note: The detail contained within this role description is indicative only and should be used as such by clubs to adapt to their needs.</w:t>
      </w:r>
      <w:r w:rsidRPr="0031657A">
        <w:rPr>
          <w:rStyle w:val="eop"/>
          <w:rFonts w:ascii="Balto Book" w:hAnsi="Balto Book" w:cstheme="minorHAnsi"/>
          <w:i/>
          <w:color w:val="004987"/>
          <w:sz w:val="20"/>
          <w:szCs w:val="20"/>
          <w:shd w:val="clear" w:color="auto" w:fill="FFFFFF"/>
        </w:rPr>
        <w:t> </w:t>
      </w:r>
    </w:p>
    <w:p w14:paraId="5894996A" w14:textId="77777777" w:rsidR="004417FE" w:rsidRPr="0031657A" w:rsidRDefault="004417FE" w:rsidP="004417FE">
      <w:pPr>
        <w:rPr>
          <w:rFonts w:ascii="Balto Book" w:hAnsi="Balto Book" w:cstheme="minorHAnsi"/>
          <w:color w:val="004987"/>
        </w:rPr>
      </w:pPr>
    </w:p>
    <w:tbl>
      <w:tblPr>
        <w:tblStyle w:val="TableGrid"/>
        <w:tblW w:w="9634" w:type="dxa"/>
        <w:tblLook w:val="04A0" w:firstRow="1" w:lastRow="0" w:firstColumn="1" w:lastColumn="0" w:noHBand="0" w:noVBand="1"/>
      </w:tblPr>
      <w:tblGrid>
        <w:gridCol w:w="2547"/>
        <w:gridCol w:w="7087"/>
      </w:tblGrid>
      <w:tr w:rsidR="0031657A" w:rsidRPr="0031657A" w14:paraId="52A01F86" w14:textId="77777777" w:rsidTr="00B328E4">
        <w:tc>
          <w:tcPr>
            <w:tcW w:w="9634" w:type="dxa"/>
            <w:gridSpan w:val="2"/>
            <w:shd w:val="clear" w:color="auto" w:fill="000033"/>
            <w:vAlign w:val="center"/>
          </w:tcPr>
          <w:p w14:paraId="59C0C05A" w14:textId="4583E0E9" w:rsidR="00B328E4" w:rsidRPr="0031657A" w:rsidRDefault="00932B63" w:rsidP="00932B63">
            <w:pPr>
              <w:spacing w:after="120" w:line="240" w:lineRule="auto"/>
              <w:jc w:val="center"/>
              <w:rPr>
                <w:rFonts w:ascii="Balto Book" w:hAnsi="Balto Book" w:cstheme="minorHAnsi"/>
                <w:b/>
                <w:color w:val="004987"/>
                <w:sz w:val="20"/>
              </w:rPr>
            </w:pPr>
            <w:r w:rsidRPr="0031657A">
              <w:rPr>
                <w:rFonts w:ascii="Balto Book" w:hAnsi="Balto Book" w:cstheme="minorHAnsi"/>
                <w:b/>
                <w:color w:val="FFFFFF" w:themeColor="background1"/>
                <w:sz w:val="20"/>
              </w:rPr>
              <w:t>ROLE INFORMATION</w:t>
            </w:r>
          </w:p>
        </w:tc>
      </w:tr>
      <w:tr w:rsidR="0031657A" w:rsidRPr="0031657A" w14:paraId="4BBF4519" w14:textId="77777777" w:rsidTr="00104369">
        <w:tc>
          <w:tcPr>
            <w:tcW w:w="2547" w:type="dxa"/>
            <w:shd w:val="clear" w:color="auto" w:fill="E7E7E7" w:themeFill="text2" w:themeFillTint="1A"/>
            <w:vAlign w:val="center"/>
          </w:tcPr>
          <w:p w14:paraId="1D2BCD0C" w14:textId="285731BE" w:rsidR="0080752D" w:rsidRPr="0031657A" w:rsidRDefault="0080752D" w:rsidP="0080752D">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 xml:space="preserve">Purpose </w:t>
            </w:r>
          </w:p>
        </w:tc>
        <w:tc>
          <w:tcPr>
            <w:tcW w:w="7087" w:type="dxa"/>
          </w:tcPr>
          <w:p w14:paraId="3466184E" w14:textId="56B5D741" w:rsidR="0080752D" w:rsidRPr="0031657A" w:rsidRDefault="00B957A2" w:rsidP="0080752D">
            <w:pPr>
              <w:spacing w:after="120" w:line="240" w:lineRule="auto"/>
              <w:rPr>
                <w:rFonts w:ascii="Balto Book" w:hAnsi="Balto Book" w:cstheme="minorHAnsi"/>
                <w:color w:val="004987"/>
                <w:sz w:val="20"/>
              </w:rPr>
            </w:pPr>
            <w:r w:rsidRPr="0031657A">
              <w:rPr>
                <w:rFonts w:ascii="Balto Book" w:hAnsi="Balto Book" w:cstheme="minorHAnsi"/>
                <w:color w:val="004987"/>
                <w:sz w:val="20"/>
                <w:szCs w:val="20"/>
                <w:lang w:val="en-US"/>
              </w:rPr>
              <w:t>The role of the Vice President is to support the President in providing primary leadership and responsibility for the club and the committee. In the absence of the President, the Vice President will fulfill the President’s roles.</w:t>
            </w:r>
          </w:p>
        </w:tc>
      </w:tr>
      <w:tr w:rsidR="0031657A" w:rsidRPr="0031657A" w14:paraId="0B7AE431" w14:textId="77777777" w:rsidTr="00B328E4">
        <w:tc>
          <w:tcPr>
            <w:tcW w:w="2547" w:type="dxa"/>
            <w:shd w:val="clear" w:color="auto" w:fill="E7E7E7" w:themeFill="text2" w:themeFillTint="1A"/>
            <w:vAlign w:val="center"/>
          </w:tcPr>
          <w:p w14:paraId="13752A48" w14:textId="2730DB22" w:rsidR="0080752D" w:rsidRPr="0031657A" w:rsidRDefault="0080752D" w:rsidP="0080752D">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 xml:space="preserve">Responsibilities </w:t>
            </w:r>
          </w:p>
        </w:tc>
        <w:tc>
          <w:tcPr>
            <w:tcW w:w="7087" w:type="dxa"/>
            <w:vAlign w:val="center"/>
          </w:tcPr>
          <w:p w14:paraId="11B19342" w14:textId="77777777" w:rsidR="00B957A2" w:rsidRPr="0031657A" w:rsidRDefault="00B957A2" w:rsidP="00B957A2">
            <w:pPr>
              <w:spacing w:after="120" w:line="240" w:lineRule="auto"/>
              <w:ind w:right="176"/>
              <w:rPr>
                <w:rFonts w:ascii="Balto Book" w:hAnsi="Balto Book" w:cstheme="minorHAnsi"/>
                <w:color w:val="004987"/>
                <w:sz w:val="20"/>
                <w:szCs w:val="20"/>
                <w:lang w:val="en-US"/>
              </w:rPr>
            </w:pPr>
            <w:r w:rsidRPr="0031657A">
              <w:rPr>
                <w:rFonts w:ascii="Balto Book" w:hAnsi="Balto Book" w:cstheme="minorHAnsi"/>
                <w:color w:val="004987"/>
                <w:sz w:val="20"/>
                <w:szCs w:val="20"/>
                <w:lang w:val="en-US"/>
              </w:rPr>
              <w:t xml:space="preserve">Primary responsibilities for the role of Vice President include: </w:t>
            </w:r>
          </w:p>
          <w:p w14:paraId="646B0C63"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To be well informed of all club activities.</w:t>
            </w:r>
          </w:p>
          <w:p w14:paraId="79C721C1"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 xml:space="preserve">Have a good working knowledge of the club constitution, rules, by-laws, </w:t>
            </w:r>
            <w:proofErr w:type="gramStart"/>
            <w:r w:rsidRPr="0031657A">
              <w:rPr>
                <w:rFonts w:ascii="Balto Book" w:hAnsi="Balto Book" w:cstheme="minorHAnsi"/>
                <w:color w:val="004987"/>
                <w:lang w:val="en-US"/>
              </w:rPr>
              <w:t>policies</w:t>
            </w:r>
            <w:proofErr w:type="gramEnd"/>
            <w:r w:rsidRPr="0031657A">
              <w:rPr>
                <w:rFonts w:ascii="Balto Book" w:hAnsi="Balto Book" w:cstheme="minorHAnsi"/>
                <w:color w:val="004987"/>
                <w:lang w:val="en-US"/>
              </w:rPr>
              <w:t xml:space="preserve"> and procedures as well as the roles and responsibilities of all committee members. </w:t>
            </w:r>
          </w:p>
          <w:p w14:paraId="6766E99D"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 xml:space="preserve">Strong understanding of the legal and compliance obligations of running the club and ensuring that these are adhered to. </w:t>
            </w:r>
          </w:p>
          <w:p w14:paraId="721D19A7"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To be willing to step into the role of President as required.</w:t>
            </w:r>
          </w:p>
          <w:p w14:paraId="616E11E7"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 xml:space="preserve">Work with the President and the Committee to ensure the club has clearly defined goals and objectives and documented strategies and implementation plans on how they will be achieved over the following year/season. </w:t>
            </w:r>
          </w:p>
          <w:p w14:paraId="56B1BD08"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 xml:space="preserve">Regularly liaise with the President to ensure the club is meeting its overall goals. </w:t>
            </w:r>
          </w:p>
          <w:p w14:paraId="7BADCE3E" w14:textId="77777777" w:rsidR="00B957A2" w:rsidRPr="0031657A" w:rsidRDefault="00B957A2" w:rsidP="00B957A2">
            <w:pPr>
              <w:pStyle w:val="ListParagraph"/>
              <w:numPr>
                <w:ilvl w:val="0"/>
                <w:numId w:val="21"/>
              </w:numPr>
              <w:shd w:val="clear" w:color="auto" w:fill="FFFFFF"/>
              <w:ind w:right="176"/>
              <w:contextualSpacing w:val="0"/>
              <w:rPr>
                <w:rFonts w:ascii="Balto Book" w:eastAsia="Calibri" w:hAnsi="Balto Book" w:cstheme="minorHAnsi"/>
                <w:color w:val="004987"/>
                <w:lang w:val="en-US"/>
              </w:rPr>
            </w:pPr>
            <w:r w:rsidRPr="0031657A">
              <w:rPr>
                <w:rFonts w:ascii="Balto Book" w:hAnsi="Balto Book" w:cstheme="minorHAnsi"/>
                <w:color w:val="004987"/>
                <w:lang w:val="en-US"/>
              </w:rPr>
              <w:t xml:space="preserve">Work with the committee to ensure progress against strategic priorities by regularly reviewing club activities and operational plans. </w:t>
            </w:r>
          </w:p>
          <w:p w14:paraId="10E3BA9D" w14:textId="55CE27C5" w:rsidR="0080752D" w:rsidRPr="0031657A" w:rsidRDefault="00B957A2" w:rsidP="00B957A2">
            <w:pPr>
              <w:pStyle w:val="ListParagraph"/>
              <w:numPr>
                <w:ilvl w:val="0"/>
                <w:numId w:val="20"/>
              </w:numPr>
              <w:contextualSpacing w:val="0"/>
              <w:rPr>
                <w:rFonts w:ascii="Balto Book" w:hAnsi="Balto Book" w:cstheme="minorHAnsi"/>
                <w:color w:val="004987"/>
              </w:rPr>
            </w:pPr>
            <w:r w:rsidRPr="0031657A">
              <w:rPr>
                <w:rFonts w:ascii="Balto Book" w:eastAsia="Calibri" w:hAnsi="Balto Book" w:cstheme="minorHAnsi"/>
                <w:color w:val="004987"/>
                <w:lang w:val="en-US"/>
              </w:rPr>
              <w:t>Serve as a spokesperson for the Club when required. </w:t>
            </w:r>
          </w:p>
        </w:tc>
      </w:tr>
      <w:tr w:rsidR="0031657A" w:rsidRPr="0031657A" w14:paraId="5ED7569D" w14:textId="77777777" w:rsidTr="00B328E4">
        <w:tc>
          <w:tcPr>
            <w:tcW w:w="2547" w:type="dxa"/>
            <w:shd w:val="clear" w:color="auto" w:fill="E7E7E7" w:themeFill="text2" w:themeFillTint="1A"/>
            <w:vAlign w:val="center"/>
          </w:tcPr>
          <w:p w14:paraId="391904D4" w14:textId="4218940A" w:rsidR="0080752D" w:rsidRPr="0031657A" w:rsidRDefault="0080752D" w:rsidP="0080752D">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 xml:space="preserve">People Management </w:t>
            </w:r>
          </w:p>
        </w:tc>
        <w:tc>
          <w:tcPr>
            <w:tcW w:w="7087" w:type="dxa"/>
            <w:vAlign w:val="center"/>
          </w:tcPr>
          <w:p w14:paraId="0FDAFAE2" w14:textId="19775E72" w:rsidR="0080752D" w:rsidRPr="0031657A" w:rsidRDefault="00B957A2" w:rsidP="0080752D">
            <w:pPr>
              <w:spacing w:after="120" w:line="240" w:lineRule="auto"/>
              <w:rPr>
                <w:rFonts w:ascii="Balto Book" w:hAnsi="Balto Book" w:cstheme="minorHAnsi"/>
                <w:color w:val="004987"/>
                <w:sz w:val="20"/>
              </w:rPr>
            </w:pPr>
            <w:r w:rsidRPr="0031657A">
              <w:rPr>
                <w:rStyle w:val="Style"/>
                <w:rFonts w:ascii="Balto Book" w:hAnsi="Balto Book" w:cstheme="minorHAnsi"/>
                <w:color w:val="004987"/>
                <w:sz w:val="20"/>
                <w:szCs w:val="20"/>
              </w:rPr>
              <w:t>Yes – accountable for all committee members and office holders when assuming responsibilities of the President in absentia.</w:t>
            </w:r>
          </w:p>
        </w:tc>
      </w:tr>
      <w:tr w:rsidR="0031657A" w:rsidRPr="0031657A" w14:paraId="423E98A7" w14:textId="77777777" w:rsidTr="00B328E4">
        <w:tc>
          <w:tcPr>
            <w:tcW w:w="2547" w:type="dxa"/>
            <w:shd w:val="clear" w:color="auto" w:fill="E7E7E7" w:themeFill="text2" w:themeFillTint="1A"/>
            <w:vAlign w:val="center"/>
          </w:tcPr>
          <w:p w14:paraId="0078F420" w14:textId="3E223854" w:rsidR="0080752D" w:rsidRPr="0031657A" w:rsidRDefault="0080752D" w:rsidP="0080752D">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 xml:space="preserve">Budget Management </w:t>
            </w:r>
          </w:p>
        </w:tc>
        <w:tc>
          <w:tcPr>
            <w:tcW w:w="7087" w:type="dxa"/>
            <w:vAlign w:val="center"/>
          </w:tcPr>
          <w:p w14:paraId="3B3A2F8A" w14:textId="2499C277" w:rsidR="0080752D" w:rsidRPr="0031657A" w:rsidRDefault="00AE4F71" w:rsidP="0080752D">
            <w:pPr>
              <w:spacing w:after="120" w:line="240" w:lineRule="auto"/>
              <w:rPr>
                <w:rFonts w:ascii="Balto Book" w:hAnsi="Balto Book" w:cstheme="minorHAnsi"/>
                <w:color w:val="004987"/>
                <w:sz w:val="20"/>
              </w:rPr>
            </w:pPr>
            <w:r w:rsidRPr="0031657A">
              <w:rPr>
                <w:rFonts w:ascii="Balto Book" w:hAnsi="Balto Book" w:cstheme="minorHAnsi"/>
                <w:color w:val="004987"/>
                <w:sz w:val="20"/>
              </w:rPr>
              <w:t xml:space="preserve">Yes </w:t>
            </w:r>
          </w:p>
        </w:tc>
      </w:tr>
      <w:tr w:rsidR="0080752D" w:rsidRPr="0031657A" w14:paraId="76FA83E2" w14:textId="77777777" w:rsidTr="00013D68">
        <w:tc>
          <w:tcPr>
            <w:tcW w:w="9634" w:type="dxa"/>
            <w:gridSpan w:val="2"/>
            <w:vAlign w:val="center"/>
          </w:tcPr>
          <w:p w14:paraId="5FDB1294" w14:textId="77777777" w:rsidR="0080752D" w:rsidRPr="0031657A" w:rsidRDefault="0080752D" w:rsidP="0080752D">
            <w:pPr>
              <w:spacing w:after="120" w:line="240" w:lineRule="auto"/>
              <w:rPr>
                <w:rFonts w:ascii="Balto Book" w:hAnsi="Balto Book" w:cstheme="minorHAnsi"/>
                <w:iCs/>
                <w:color w:val="004987"/>
                <w:sz w:val="20"/>
              </w:rPr>
            </w:pPr>
            <w:r w:rsidRPr="0031657A">
              <w:rPr>
                <w:rFonts w:ascii="Balto Book" w:hAnsi="Balto Book" w:cstheme="minorHAnsi"/>
                <w:iCs/>
                <w:color w:val="004987"/>
                <w:sz w:val="20"/>
                <w:highlight w:val="yellow"/>
              </w:rPr>
              <w:t xml:space="preserve">Note: Add any additional information/requirements specific to the role that needs to </w:t>
            </w:r>
            <w:proofErr w:type="gramStart"/>
            <w:r w:rsidRPr="0031657A">
              <w:rPr>
                <w:rFonts w:ascii="Balto Book" w:hAnsi="Balto Book" w:cstheme="minorHAnsi"/>
                <w:iCs/>
                <w:color w:val="004987"/>
                <w:sz w:val="20"/>
                <w:highlight w:val="yellow"/>
              </w:rPr>
              <w:t>brought</w:t>
            </w:r>
            <w:proofErr w:type="gramEnd"/>
            <w:r w:rsidRPr="0031657A">
              <w:rPr>
                <w:rFonts w:ascii="Balto Book" w:hAnsi="Balto Book" w:cstheme="minorHAnsi"/>
                <w:iCs/>
                <w:color w:val="004987"/>
                <w:sz w:val="20"/>
                <w:highlight w:val="yellow"/>
              </w:rPr>
              <w:t xml:space="preserve"> to the reader’s attention.</w:t>
            </w:r>
            <w:r w:rsidRPr="0031657A">
              <w:rPr>
                <w:rFonts w:ascii="Balto Book" w:hAnsi="Balto Book" w:cstheme="minorHAnsi"/>
                <w:iCs/>
                <w:color w:val="004987"/>
                <w:sz w:val="20"/>
              </w:rPr>
              <w:t xml:space="preserve"> </w:t>
            </w:r>
          </w:p>
          <w:p w14:paraId="7264A36F" w14:textId="77777777" w:rsidR="0080752D" w:rsidRPr="0031657A" w:rsidRDefault="0080752D" w:rsidP="00EF5C5A">
            <w:pPr>
              <w:numPr>
                <w:ilvl w:val="0"/>
                <w:numId w:val="17"/>
              </w:numPr>
              <w:spacing w:after="120" w:line="240" w:lineRule="auto"/>
              <w:rPr>
                <w:rFonts w:ascii="Balto Book" w:hAnsi="Balto Book" w:cstheme="minorHAnsi"/>
                <w:color w:val="004987"/>
                <w:sz w:val="20"/>
              </w:rPr>
            </w:pPr>
            <w:r w:rsidRPr="0031657A">
              <w:rPr>
                <w:rFonts w:ascii="Balto Book" w:hAnsi="Balto Book" w:cstheme="minorHAnsi"/>
                <w:color w:val="004987"/>
                <w:sz w:val="20"/>
              </w:rPr>
              <w:t>This position requires a clearance/s to work with children which is an essential component of this role and therefore to continuing employment.</w:t>
            </w:r>
          </w:p>
          <w:p w14:paraId="578DDE12" w14:textId="77777777" w:rsidR="0080752D" w:rsidRPr="0031657A" w:rsidRDefault="0080752D" w:rsidP="00EF5C5A">
            <w:pPr>
              <w:numPr>
                <w:ilvl w:val="0"/>
                <w:numId w:val="17"/>
              </w:numPr>
              <w:spacing w:after="120" w:line="240" w:lineRule="auto"/>
              <w:rPr>
                <w:rFonts w:ascii="Balto Book" w:hAnsi="Balto Book" w:cstheme="minorHAnsi"/>
                <w:color w:val="004987"/>
                <w:sz w:val="20"/>
              </w:rPr>
            </w:pPr>
            <w:r w:rsidRPr="0031657A">
              <w:rPr>
                <w:rFonts w:ascii="Balto Book" w:hAnsi="Balto Book" w:cstheme="minorHAnsi"/>
                <w:color w:val="004987"/>
                <w:sz w:val="20"/>
              </w:rPr>
              <w:t>The ordinary working hours for the club can include duty on weekends and evenings.</w:t>
            </w:r>
          </w:p>
          <w:p w14:paraId="0877CCDA" w14:textId="1CA3EB7D" w:rsidR="0080752D" w:rsidRPr="0031657A" w:rsidRDefault="0080752D" w:rsidP="00EF5C5A">
            <w:pPr>
              <w:numPr>
                <w:ilvl w:val="0"/>
                <w:numId w:val="17"/>
              </w:numPr>
              <w:spacing w:after="120" w:line="240" w:lineRule="auto"/>
              <w:rPr>
                <w:rFonts w:ascii="Balto Book" w:hAnsi="Balto Book" w:cstheme="minorHAnsi"/>
                <w:color w:val="004987"/>
                <w:sz w:val="20"/>
              </w:rPr>
            </w:pPr>
            <w:r w:rsidRPr="0031657A">
              <w:rPr>
                <w:rFonts w:ascii="Balto Book" w:hAnsi="Balto Book" w:cstheme="minorHAnsi"/>
                <w:iCs/>
                <w:color w:val="004987"/>
                <w:sz w:val="20"/>
              </w:rPr>
              <w:t>The successful candidate for this role will be subject to a National Police Criminal History Check prior to appointment.</w:t>
            </w:r>
          </w:p>
        </w:tc>
      </w:tr>
    </w:tbl>
    <w:p w14:paraId="40245AFE" w14:textId="6B07BDC3" w:rsidR="00EC4CFF" w:rsidRPr="0031657A" w:rsidRDefault="00EC4CFF" w:rsidP="00573DA6">
      <w:pPr>
        <w:rPr>
          <w:rFonts w:ascii="Balto Book" w:hAnsi="Balto Book" w:cstheme="minorHAnsi"/>
          <w:color w:val="004987"/>
        </w:rPr>
      </w:pPr>
    </w:p>
    <w:p w14:paraId="2307D71B" w14:textId="70DC5186" w:rsidR="00B957A2" w:rsidRPr="0031657A" w:rsidRDefault="00B957A2" w:rsidP="00573DA6">
      <w:pPr>
        <w:rPr>
          <w:rFonts w:ascii="Balto Book" w:hAnsi="Balto Book" w:cstheme="minorHAnsi"/>
          <w:color w:val="004987"/>
        </w:rPr>
      </w:pPr>
    </w:p>
    <w:p w14:paraId="4F307BE3" w14:textId="77777777" w:rsidR="00B957A2" w:rsidRPr="0031657A" w:rsidRDefault="00B957A2" w:rsidP="00573DA6">
      <w:pPr>
        <w:rPr>
          <w:rFonts w:ascii="Balto Book" w:hAnsi="Balto Book" w:cstheme="minorHAnsi"/>
          <w:color w:val="004987"/>
        </w:rPr>
      </w:pPr>
    </w:p>
    <w:tbl>
      <w:tblPr>
        <w:tblStyle w:val="TableGrid"/>
        <w:tblW w:w="9634" w:type="dxa"/>
        <w:tblLook w:val="04A0" w:firstRow="1" w:lastRow="0" w:firstColumn="1" w:lastColumn="0" w:noHBand="0" w:noVBand="1"/>
      </w:tblPr>
      <w:tblGrid>
        <w:gridCol w:w="2547"/>
        <w:gridCol w:w="7087"/>
      </w:tblGrid>
      <w:tr w:rsidR="0031657A" w:rsidRPr="0031657A" w14:paraId="7B2A3F5B" w14:textId="77777777" w:rsidTr="00B328E4">
        <w:tc>
          <w:tcPr>
            <w:tcW w:w="9634" w:type="dxa"/>
            <w:gridSpan w:val="2"/>
            <w:shd w:val="clear" w:color="auto" w:fill="000033"/>
            <w:vAlign w:val="center"/>
          </w:tcPr>
          <w:p w14:paraId="7BFEDB26" w14:textId="43838C68" w:rsidR="00B328E4" w:rsidRPr="0031657A" w:rsidRDefault="00613C9E" w:rsidP="00B328E4">
            <w:pPr>
              <w:spacing w:after="120" w:line="240" w:lineRule="auto"/>
              <w:jc w:val="center"/>
              <w:rPr>
                <w:rFonts w:ascii="Balto Book" w:hAnsi="Balto Book" w:cstheme="minorHAnsi"/>
                <w:b/>
                <w:color w:val="004987"/>
                <w:sz w:val="20"/>
              </w:rPr>
            </w:pPr>
            <w:r w:rsidRPr="0031657A">
              <w:rPr>
                <w:rFonts w:ascii="Balto Book" w:hAnsi="Balto Book" w:cstheme="minorHAnsi"/>
                <w:b/>
                <w:color w:val="FFFFFF" w:themeColor="background1"/>
                <w:sz w:val="20"/>
              </w:rPr>
              <w:lastRenderedPageBreak/>
              <w:t xml:space="preserve">EXPERIENCE AND </w:t>
            </w:r>
            <w:r w:rsidR="00B328E4" w:rsidRPr="0031657A">
              <w:rPr>
                <w:rFonts w:ascii="Balto Book" w:hAnsi="Balto Book" w:cstheme="minorHAnsi"/>
                <w:b/>
                <w:color w:val="FFFFFF" w:themeColor="background1"/>
                <w:sz w:val="20"/>
              </w:rPr>
              <w:t>CAPABILITIES</w:t>
            </w:r>
          </w:p>
        </w:tc>
      </w:tr>
      <w:tr w:rsidR="0031657A" w:rsidRPr="0031657A" w14:paraId="132A75F1" w14:textId="77777777" w:rsidTr="00B328E4">
        <w:tc>
          <w:tcPr>
            <w:tcW w:w="2547" w:type="dxa"/>
            <w:shd w:val="clear" w:color="auto" w:fill="E7E7E7" w:themeFill="text2" w:themeFillTint="1A"/>
            <w:vAlign w:val="center"/>
          </w:tcPr>
          <w:p w14:paraId="1ECD7E52" w14:textId="2A874D15" w:rsidR="00B328E4" w:rsidRPr="0031657A" w:rsidRDefault="00B328E4" w:rsidP="00E83165">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Qualifications and Experience</w:t>
            </w:r>
          </w:p>
        </w:tc>
        <w:tc>
          <w:tcPr>
            <w:tcW w:w="7087" w:type="dxa"/>
            <w:vAlign w:val="center"/>
          </w:tcPr>
          <w:p w14:paraId="517702BA" w14:textId="77777777" w:rsidR="00B957A2" w:rsidRPr="0031657A" w:rsidRDefault="00B957A2" w:rsidP="00B957A2">
            <w:pPr>
              <w:pStyle w:val="ListParagraph"/>
              <w:numPr>
                <w:ilvl w:val="0"/>
                <w:numId w:val="18"/>
              </w:numPr>
              <w:rPr>
                <w:rFonts w:ascii="Balto Book" w:hAnsi="Balto Book" w:cstheme="minorHAnsi"/>
                <w:color w:val="004987"/>
                <w:lang w:bidi="en-US"/>
              </w:rPr>
            </w:pPr>
            <w:r w:rsidRPr="0031657A">
              <w:rPr>
                <w:rFonts w:ascii="Balto Book" w:hAnsi="Balto Book" w:cstheme="minorHAnsi"/>
                <w:color w:val="004987"/>
                <w:lang w:bidi="en-US"/>
              </w:rPr>
              <w:t xml:space="preserve">Previous experience in a leadership role in a not-for-profit, volunteer-based organisation is preferable. </w:t>
            </w:r>
          </w:p>
          <w:p w14:paraId="4C73D7CB" w14:textId="5DB084A4" w:rsidR="00B328E4" w:rsidRPr="0031657A" w:rsidRDefault="00B957A2" w:rsidP="00B957A2">
            <w:pPr>
              <w:numPr>
                <w:ilvl w:val="0"/>
                <w:numId w:val="18"/>
              </w:numPr>
              <w:suppressAutoHyphens w:val="0"/>
              <w:adjustRightInd/>
              <w:snapToGrid/>
              <w:spacing w:after="120" w:line="240" w:lineRule="auto"/>
              <w:ind w:right="176"/>
              <w:rPr>
                <w:rFonts w:ascii="Balto Book" w:eastAsia="Times New Roman" w:hAnsi="Balto Book" w:cstheme="minorHAnsi"/>
                <w:color w:val="004987"/>
                <w:sz w:val="20"/>
                <w:szCs w:val="20"/>
                <w:lang w:eastAsia="en-AU"/>
              </w:rPr>
            </w:pPr>
            <w:r w:rsidRPr="0031657A">
              <w:rPr>
                <w:rFonts w:ascii="Balto Book" w:hAnsi="Balto Book" w:cstheme="minorHAnsi"/>
                <w:color w:val="004987"/>
                <w:sz w:val="20"/>
                <w:szCs w:val="20"/>
                <w:lang w:bidi="en-US"/>
              </w:rPr>
              <w:t>Knowledge of the laws and legislation relating to non-profit organisations.</w:t>
            </w:r>
          </w:p>
        </w:tc>
      </w:tr>
      <w:tr w:rsidR="0031657A" w:rsidRPr="0031657A" w14:paraId="210D9852" w14:textId="77777777" w:rsidTr="00B328E4">
        <w:tc>
          <w:tcPr>
            <w:tcW w:w="2547" w:type="dxa"/>
            <w:shd w:val="clear" w:color="auto" w:fill="E7E7E7" w:themeFill="text2" w:themeFillTint="1A"/>
            <w:vAlign w:val="center"/>
          </w:tcPr>
          <w:p w14:paraId="5EFB674E" w14:textId="6B6C5510" w:rsidR="00B328E4" w:rsidRPr="0031657A" w:rsidRDefault="00B328E4" w:rsidP="00E83165">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 xml:space="preserve">Knowledge and Skills </w:t>
            </w:r>
          </w:p>
        </w:tc>
        <w:tc>
          <w:tcPr>
            <w:tcW w:w="7087" w:type="dxa"/>
            <w:vAlign w:val="center"/>
          </w:tcPr>
          <w:p w14:paraId="5F3A7463" w14:textId="77777777"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val="en-US"/>
              </w:rPr>
              <w:t xml:space="preserve">Strong understanding and working knowledge of the club constitution, rules, by-laws, </w:t>
            </w:r>
            <w:proofErr w:type="gramStart"/>
            <w:r w:rsidRPr="0031657A">
              <w:rPr>
                <w:rFonts w:ascii="Balto Book" w:hAnsi="Balto Book" w:cstheme="minorHAnsi"/>
                <w:color w:val="004987"/>
                <w:lang w:val="en-US"/>
              </w:rPr>
              <w:t>policies</w:t>
            </w:r>
            <w:proofErr w:type="gramEnd"/>
            <w:r w:rsidRPr="0031657A">
              <w:rPr>
                <w:rFonts w:ascii="Balto Book" w:hAnsi="Balto Book" w:cstheme="minorHAnsi"/>
                <w:color w:val="004987"/>
                <w:lang w:val="en-US"/>
              </w:rPr>
              <w:t xml:space="preserve"> and procedures. </w:t>
            </w:r>
          </w:p>
          <w:p w14:paraId="608FF18C" w14:textId="77777777"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bidi="en-US"/>
              </w:rPr>
              <w:t xml:space="preserve">Strong communication and interpersonal skills, with particular emphasis on public speaking. </w:t>
            </w:r>
          </w:p>
          <w:p w14:paraId="0D32842B" w14:textId="77777777"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val="en-US"/>
              </w:rPr>
              <w:t xml:space="preserve">Strong management skills and ability to delegate and work collaboratively with committee members. </w:t>
            </w:r>
          </w:p>
          <w:p w14:paraId="66052635" w14:textId="77777777"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val="en-US"/>
              </w:rPr>
              <w:t xml:space="preserve">Ability to chair committee and executive meetings.  </w:t>
            </w:r>
          </w:p>
          <w:p w14:paraId="6E97AF1F" w14:textId="77777777"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val="en-US"/>
              </w:rPr>
              <w:t>Well-developed decision-making skills.</w:t>
            </w:r>
          </w:p>
          <w:p w14:paraId="4C26195E" w14:textId="77777777"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val="en-US"/>
              </w:rPr>
              <w:t xml:space="preserve">Experience with planning and operations. </w:t>
            </w:r>
          </w:p>
          <w:p w14:paraId="6DB7037C" w14:textId="6CA81492" w:rsidR="00B328E4" w:rsidRPr="0031657A" w:rsidRDefault="00B957A2" w:rsidP="00B957A2">
            <w:pPr>
              <w:numPr>
                <w:ilvl w:val="0"/>
                <w:numId w:val="19"/>
              </w:numPr>
              <w:tabs>
                <w:tab w:val="left" w:pos="1418"/>
              </w:tabs>
              <w:suppressAutoHyphens w:val="0"/>
              <w:adjustRightInd/>
              <w:snapToGrid/>
              <w:spacing w:after="120" w:line="276" w:lineRule="auto"/>
              <w:ind w:left="357" w:hanging="357"/>
              <w:rPr>
                <w:rFonts w:ascii="Balto Book" w:hAnsi="Balto Book" w:cstheme="minorHAnsi"/>
                <w:color w:val="004987"/>
                <w:sz w:val="20"/>
                <w:szCs w:val="20"/>
              </w:rPr>
            </w:pPr>
            <w:r w:rsidRPr="0031657A">
              <w:rPr>
                <w:rFonts w:ascii="Balto Book" w:hAnsi="Balto Book" w:cstheme="minorHAnsi"/>
                <w:color w:val="004987"/>
                <w:sz w:val="20"/>
                <w:szCs w:val="20"/>
                <w:lang w:val="en-US"/>
              </w:rPr>
              <w:t>Dedicated club person and good role model when representing the committee.</w:t>
            </w:r>
          </w:p>
        </w:tc>
      </w:tr>
    </w:tbl>
    <w:p w14:paraId="7AF9551C" w14:textId="77777777" w:rsidR="00B328E4" w:rsidRPr="0031657A" w:rsidRDefault="00B328E4" w:rsidP="00573DA6">
      <w:pPr>
        <w:rPr>
          <w:rFonts w:ascii="Balto Book" w:hAnsi="Balto Book" w:cstheme="minorHAnsi"/>
          <w:color w:val="004987"/>
        </w:rPr>
      </w:pPr>
    </w:p>
    <w:sectPr w:rsidR="00B328E4" w:rsidRPr="0031657A" w:rsidSect="004417FE">
      <w:footerReference w:type="default" r:id="rId10"/>
      <w:headerReference w:type="first" r:id="rId11"/>
      <w:footerReference w:type="first" r:id="rId12"/>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alto Book">
    <w:altName w:val="Calibri"/>
    <w:panose1 w:val="020B0503040502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43E5D563" w:rsidR="006E4AB3" w:rsidRPr="007F63FC" w:rsidRDefault="00572F72" w:rsidP="002428D5">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7696" behindDoc="1" locked="1" layoutInCell="1" allowOverlap="1" wp14:anchorId="3A1FAE49" wp14:editId="6C6DF51E">
              <wp:simplePos x="0" y="0"/>
              <wp:positionH relativeFrom="rightMargin">
                <wp:posOffset>38100</wp:posOffset>
              </wp:positionH>
              <wp:positionV relativeFrom="page">
                <wp:posOffset>10219055</wp:posOffset>
              </wp:positionV>
              <wp:extent cx="683895" cy="169545"/>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27EB59F0" w14:textId="77777777" w:rsidR="00572F72" w:rsidRPr="006E4AB3" w:rsidRDefault="00572F72" w:rsidP="00572F72">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FAE49" id="_x0000_t202" coordsize="21600,21600" o:spt="202" path="m,l,21600r21600,l21600,xe">
              <v:stroke joinstyle="miter"/>
              <v:path gradientshapeok="t" o:connecttype="rect"/>
            </v:shapetype>
            <v:shape id="Text Box 7" o:spid="_x0000_s1026" type="#_x0000_t202" style="position:absolute;margin-left:3pt;margin-top:804.65pt;width:53.85pt;height:13.35pt;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" filled="f" stroked="f" strokeweight=".5pt">
              <v:textbox inset="0,0,0,0">
                <w:txbxContent>
                  <w:p w14:paraId="27EB59F0" w14:textId="77777777" w:rsidR="00572F72" w:rsidRPr="006E4AB3" w:rsidRDefault="00572F72" w:rsidP="00572F72">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margin" anchory="page"/>
              <w10:anchorlock/>
            </v:shape>
          </w:pict>
        </mc:Fallback>
      </mc:AlternateContent>
    </w:r>
    <w:r w:rsidR="007F63FC" w:rsidRPr="007F63FC">
      <w:rPr>
        <w:rFonts w:asciiTheme="minorHAnsi" w:hAnsiTheme="minorHAnsi" w:cstheme="minorHAnsi"/>
        <w:i/>
        <w:sz w:val="16"/>
        <w:szCs w:val="16"/>
      </w:rPr>
      <w:t xml:space="preserve"> </w:t>
    </w:r>
    <w:r w:rsidR="007F63FC" w:rsidRPr="004C34F5">
      <w:rPr>
        <w:rFonts w:asciiTheme="minorHAnsi" w:hAnsiTheme="minorHAnsi" w:cstheme="minorHAnsi"/>
        <w:i/>
        <w:sz w:val="16"/>
        <w:szCs w:val="16"/>
      </w:rPr>
      <w:t xml:space="preserve">Developed by Sport Australia, </w:t>
    </w:r>
    <w:r w:rsidR="007F63FC">
      <w:rPr>
        <w:rFonts w:asciiTheme="minorHAnsi" w:hAnsiTheme="minorHAnsi" w:cstheme="minorHAnsi"/>
        <w:i/>
        <w:sz w:val="16"/>
        <w:szCs w:val="16"/>
      </w:rPr>
      <w:t>adapted by UniSport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5EFC6706" w:rsidR="006E4AB3" w:rsidRPr="003B49DE" w:rsidRDefault="002428D5" w:rsidP="0037263C">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3600" behindDoc="1" locked="1" layoutInCell="1" allowOverlap="1" wp14:anchorId="0C68CD8B" wp14:editId="2BA1FA61">
              <wp:simplePos x="0" y="0"/>
              <wp:positionH relativeFrom="page">
                <wp:posOffset>6305550</wp:posOffset>
              </wp:positionH>
              <wp:positionV relativeFrom="page">
                <wp:posOffset>10191750</wp:posOffset>
              </wp:positionV>
              <wp:extent cx="683895" cy="17145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683895" cy="171450"/>
                      </a:xfrm>
                      <a:prstGeom prst="rect">
                        <a:avLst/>
                      </a:prstGeom>
                      <a:noFill/>
                      <a:ln w="6350">
                        <a:noFill/>
                      </a:ln>
                    </wps:spPr>
                    <wps:txbx>
                      <w:txbxContent>
                        <w:p w14:paraId="11014E4C" w14:textId="77777777" w:rsidR="002428D5" w:rsidRPr="006E4AB3" w:rsidRDefault="002428D5" w:rsidP="002428D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8CD8B" id="_x0000_t202" coordsize="21600,21600" o:spt="202" path="m,l,21600r21600,l21600,xe">
              <v:stroke joinstyle="miter"/>
              <v:path gradientshapeok="t" o:connecttype="rect"/>
            </v:shapetype>
            <v:shape id="Text Box 6" o:spid="_x0000_s1027" type="#_x0000_t202" style="position:absolute;margin-left:496.5pt;margin-top:802.5pt;width:53.85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" filled="f" stroked="f" strokeweight=".5pt">
              <v:textbox inset="0,0,0,0">
                <w:txbxContent>
                  <w:p w14:paraId="11014E4C" w14:textId="77777777" w:rsidR="002428D5" w:rsidRPr="006E4AB3" w:rsidRDefault="002428D5" w:rsidP="002428D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page" anchory="page"/>
              <w10:anchorlock/>
            </v:shape>
          </w:pict>
        </mc:Fallback>
      </mc:AlternateContent>
    </w:r>
    <w:r w:rsidR="003B49DE" w:rsidRPr="004C34F5">
      <w:rPr>
        <w:rFonts w:asciiTheme="minorHAnsi" w:hAnsiTheme="minorHAnsi" w:cstheme="minorHAnsi"/>
        <w:i/>
        <w:sz w:val="16"/>
        <w:szCs w:val="16"/>
      </w:rPr>
      <w:t xml:space="preserve">Developed by Sport Australia, </w:t>
    </w:r>
    <w:r w:rsidR="003B49DE">
      <w:rPr>
        <w:rFonts w:asciiTheme="minorHAnsi" w:hAnsiTheme="minorHAnsi" w:cstheme="minorHAnsi"/>
        <w:i/>
        <w:sz w:val="16"/>
        <w:szCs w:val="16"/>
      </w:rPr>
      <w:t>adapted by UniSport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2889855C" w:rsidR="000C1590" w:rsidRPr="002A3A35" w:rsidRDefault="0037263C" w:rsidP="008E055C">
    <w:pPr>
      <w:pStyle w:val="Header"/>
      <w:spacing w:after="480"/>
    </w:pPr>
    <w:r>
      <w:rPr>
        <w:noProof/>
      </w:rPr>
      <w:drawing>
        <wp:anchor distT="0" distB="0" distL="114300" distR="114300" simplePos="0" relativeHeight="251669504" behindDoc="0" locked="0" layoutInCell="1" allowOverlap="1" wp14:anchorId="4B9F735D" wp14:editId="49DE2165">
          <wp:simplePos x="0" y="0"/>
          <wp:positionH relativeFrom="margin">
            <wp:align>left</wp:align>
          </wp:positionH>
          <wp:positionV relativeFrom="paragraph">
            <wp:posOffset>-153035</wp:posOffset>
          </wp:positionV>
          <wp:extent cx="1390015" cy="628015"/>
          <wp:effectExtent l="0" t="0" r="635" b="635"/>
          <wp:wrapNone/>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28015"/>
                  </a:xfrm>
                  <a:prstGeom prst="rect">
                    <a:avLst/>
                  </a:prstGeom>
                  <a:noFill/>
                </pic:spPr>
              </pic:pic>
            </a:graphicData>
          </a:graphic>
          <wp14:sizeRelH relativeFrom="page">
            <wp14:pctWidth>0</wp14:pctWidth>
          </wp14:sizeRelH>
          <wp14:sizeRelV relativeFrom="page">
            <wp14:pctHeight>0</wp14:pctHeight>
          </wp14:sizeRelV>
        </wp:anchor>
      </w:drawing>
    </w:r>
    <w:r w:rsidR="002A3A35">
      <w:rPr>
        <w:noProof/>
        <w:lang w:eastAsia="en-AU"/>
      </w:rPr>
      <w:drawing>
        <wp:anchor distT="0" distB="0" distL="114300" distR="114300" simplePos="0" relativeHeight="251662336" behindDoc="1" locked="0" layoutInCell="1" allowOverlap="1" wp14:anchorId="6B829411" wp14:editId="3ECDE2E1">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2">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632A9"/>
    <w:multiLevelType w:val="multilevel"/>
    <w:tmpl w:val="A41689A2"/>
    <w:numStyleLink w:val="AppendixNumbers"/>
  </w:abstractNum>
  <w:abstractNum w:abstractNumId="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0517343"/>
    <w:multiLevelType w:val="multilevel"/>
    <w:tmpl w:val="131EEC6C"/>
    <w:numStyleLink w:val="TableNumbers"/>
  </w:abstractNum>
  <w:abstractNum w:abstractNumId="1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63048B"/>
    <w:multiLevelType w:val="multilevel"/>
    <w:tmpl w:val="C284D0B0"/>
    <w:numStyleLink w:val="FigureNumbers"/>
  </w:abstractNum>
  <w:abstractNum w:abstractNumId="1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BF51665"/>
    <w:multiLevelType w:val="multilevel"/>
    <w:tmpl w:val="4E929216"/>
    <w:numStyleLink w:val="NumberedHeadings"/>
  </w:abstractNum>
  <w:abstractNum w:abstractNumId="18"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4F423B"/>
    <w:multiLevelType w:val="multilevel"/>
    <w:tmpl w:val="4A7CCC2C"/>
    <w:numStyleLink w:val="DefaultBullets"/>
  </w:abstractNum>
  <w:abstractNum w:abstractNumId="2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90B67C4"/>
    <w:multiLevelType w:val="multilevel"/>
    <w:tmpl w:val="FE688822"/>
    <w:numStyleLink w:val="BoxedBullets"/>
  </w:abstractNum>
  <w:num w:numId="1" w16cid:durableId="699008685">
    <w:abstractNumId w:val="1"/>
  </w:num>
  <w:num w:numId="2" w16cid:durableId="734013329">
    <w:abstractNumId w:val="13"/>
  </w:num>
  <w:num w:numId="3" w16cid:durableId="1763331845">
    <w:abstractNumId w:val="21"/>
  </w:num>
  <w:num w:numId="4" w16cid:durableId="1046568241">
    <w:abstractNumId w:val="9"/>
  </w:num>
  <w:num w:numId="5" w16cid:durableId="1132208504">
    <w:abstractNumId w:val="3"/>
  </w:num>
  <w:num w:numId="6" w16cid:durableId="718631785">
    <w:abstractNumId w:val="14"/>
  </w:num>
  <w:num w:numId="7" w16cid:durableId="274602023">
    <w:abstractNumId w:val="17"/>
  </w:num>
  <w:num w:numId="8" w16cid:durableId="72894369">
    <w:abstractNumId w:val="2"/>
  </w:num>
  <w:num w:numId="9" w16cid:durableId="1495990579">
    <w:abstractNumId w:val="16"/>
  </w:num>
  <w:num w:numId="10" w16cid:durableId="2067600961">
    <w:abstractNumId w:val="15"/>
  </w:num>
  <w:num w:numId="11" w16cid:durableId="184247432">
    <w:abstractNumId w:val="7"/>
  </w:num>
  <w:num w:numId="12" w16cid:durableId="544370901">
    <w:abstractNumId w:val="4"/>
  </w:num>
  <w:num w:numId="13" w16cid:durableId="949969007">
    <w:abstractNumId w:val="12"/>
  </w:num>
  <w:num w:numId="14" w16cid:durableId="268860298">
    <w:abstractNumId w:val="20"/>
  </w:num>
  <w:num w:numId="15" w16cid:durableId="1390347832">
    <w:abstractNumId w:val="19"/>
  </w:num>
  <w:num w:numId="16" w16cid:durableId="240457830">
    <w:abstractNumId w:val="6"/>
  </w:num>
  <w:num w:numId="17" w16cid:durableId="1244219070">
    <w:abstractNumId w:val="11"/>
  </w:num>
  <w:num w:numId="18" w16cid:durableId="1093285910">
    <w:abstractNumId w:val="8"/>
  </w:num>
  <w:num w:numId="19" w16cid:durableId="1121996252">
    <w:abstractNumId w:val="0"/>
  </w:num>
  <w:num w:numId="20" w16cid:durableId="145048467">
    <w:abstractNumId w:val="18"/>
  </w:num>
  <w:num w:numId="21" w16cid:durableId="1566183299">
    <w:abstractNumId w:val="5"/>
  </w:num>
  <w:num w:numId="22" w16cid:durableId="964779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28D5"/>
    <w:rsid w:val="00245BA7"/>
    <w:rsid w:val="002804D3"/>
    <w:rsid w:val="002A3A35"/>
    <w:rsid w:val="002B78AE"/>
    <w:rsid w:val="002F455A"/>
    <w:rsid w:val="0031657A"/>
    <w:rsid w:val="003449A0"/>
    <w:rsid w:val="00344CD9"/>
    <w:rsid w:val="00346FFC"/>
    <w:rsid w:val="00356D05"/>
    <w:rsid w:val="0037263C"/>
    <w:rsid w:val="00391409"/>
    <w:rsid w:val="00393599"/>
    <w:rsid w:val="003B49DE"/>
    <w:rsid w:val="0040134F"/>
    <w:rsid w:val="004154E2"/>
    <w:rsid w:val="004417FE"/>
    <w:rsid w:val="00480577"/>
    <w:rsid w:val="004A77C1"/>
    <w:rsid w:val="005155AD"/>
    <w:rsid w:val="00534D53"/>
    <w:rsid w:val="00555101"/>
    <w:rsid w:val="00560DB1"/>
    <w:rsid w:val="005611E7"/>
    <w:rsid w:val="00572F72"/>
    <w:rsid w:val="00573DA6"/>
    <w:rsid w:val="00576119"/>
    <w:rsid w:val="00593CFA"/>
    <w:rsid w:val="005A368C"/>
    <w:rsid w:val="005B6AB8"/>
    <w:rsid w:val="00613C9E"/>
    <w:rsid w:val="006757EB"/>
    <w:rsid w:val="00680F04"/>
    <w:rsid w:val="006C1DED"/>
    <w:rsid w:val="006C68BD"/>
    <w:rsid w:val="006E4AB3"/>
    <w:rsid w:val="00771BD2"/>
    <w:rsid w:val="007F41CF"/>
    <w:rsid w:val="007F63FC"/>
    <w:rsid w:val="0080752D"/>
    <w:rsid w:val="0081214B"/>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7024F"/>
    <w:rsid w:val="00A836CA"/>
    <w:rsid w:val="00A8475F"/>
    <w:rsid w:val="00AA0C78"/>
    <w:rsid w:val="00AB12D5"/>
    <w:rsid w:val="00AD735D"/>
    <w:rsid w:val="00AE4F71"/>
    <w:rsid w:val="00AF0899"/>
    <w:rsid w:val="00B328E4"/>
    <w:rsid w:val="00B603C0"/>
    <w:rsid w:val="00B64027"/>
    <w:rsid w:val="00B7394A"/>
    <w:rsid w:val="00B957A2"/>
    <w:rsid w:val="00BA0155"/>
    <w:rsid w:val="00C0421C"/>
    <w:rsid w:val="00C75CAF"/>
    <w:rsid w:val="00C81CFA"/>
    <w:rsid w:val="00C837F2"/>
    <w:rsid w:val="00D16571"/>
    <w:rsid w:val="00D46C9E"/>
    <w:rsid w:val="00D8648E"/>
    <w:rsid w:val="00DF74BA"/>
    <w:rsid w:val="00E06B80"/>
    <w:rsid w:val="00E17D96"/>
    <w:rsid w:val="00E27E28"/>
    <w:rsid w:val="00E32DB6"/>
    <w:rsid w:val="00E411A0"/>
    <w:rsid w:val="00EC4CFF"/>
    <w:rsid w:val="00EF5C5A"/>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AE4F71"/>
  </w:style>
  <w:style w:type="character" w:customStyle="1" w:styleId="eop">
    <w:name w:val="eop"/>
    <w:basedOn w:val="DefaultParagraphFont"/>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2C74B-2516-4B8F-A5E3-CFFABDEF1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D161A-7F4A-49CB-915F-094A458A818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25c3281b-f043-4aaa-8c49-acda505ea803"/>
    <ds:schemaRef ds:uri="7cba0c7b-7b0f-4f71-9d50-cdef54327b2d"/>
    <ds:schemaRef ds:uri="http://www.w3.org/XML/1998/namespace"/>
    <ds:schemaRef ds:uri="http://purl.org/dc/dcmitype/"/>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Shane Cantelmi</cp:lastModifiedBy>
  <cp:revision>10</cp:revision>
  <dcterms:created xsi:type="dcterms:W3CDTF">2020-10-14T22:55:00Z</dcterms:created>
  <dcterms:modified xsi:type="dcterms:W3CDTF">2022-06-09T10:05:00Z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